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344" w:rsidRDefault="00D73111" w:rsidP="00630344">
      <w:pPr>
        <w:pStyle w:val="Picture"/>
      </w:pPr>
      <w:r>
        <w:rPr>
          <w:noProof/>
          <w:color w:val="002060"/>
          <w:sz w:val="40"/>
        </w:rPr>
        <w:drawing>
          <wp:inline distT="0" distB="0" distL="0" distR="0" wp14:anchorId="0D2F7E21" wp14:editId="72067700">
            <wp:extent cx="2638425" cy="457200"/>
            <wp:effectExtent l="0" t="0" r="9525" b="0"/>
            <wp:docPr id="3" name="Picture 3" descr="C:\Users\lsmith\Dropbox\2014-15 Curriculum Release\Templates\Logos\PLTW_Engineerin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smith\Dropbox\2014-15 Curriculum Release\Templates\Logos\PLTW_Engineering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111" w:rsidRDefault="00D73111" w:rsidP="00876A5F">
      <w:pPr>
        <w:pStyle w:val="ActivitySection"/>
        <w:rPr>
          <w:color w:val="002B52"/>
          <w:sz w:val="40"/>
          <w:szCs w:val="48"/>
        </w:rPr>
      </w:pPr>
      <w:r w:rsidRPr="00D73111">
        <w:rPr>
          <w:color w:val="002B52"/>
          <w:sz w:val="40"/>
          <w:szCs w:val="48"/>
        </w:rPr>
        <w:t>Activity 3.2.6 Beam Design</w:t>
      </w:r>
    </w:p>
    <w:p w:rsidR="00D73111" w:rsidRPr="00D73111" w:rsidRDefault="00D73111" w:rsidP="00876A5F">
      <w:pPr>
        <w:pStyle w:val="ActivitySection"/>
        <w:rPr>
          <w:sz w:val="28"/>
        </w:rPr>
      </w:pPr>
    </w:p>
    <w:p w:rsidR="00986734" w:rsidRPr="00D73111" w:rsidRDefault="00876A5F" w:rsidP="00876A5F">
      <w:pPr>
        <w:pStyle w:val="ActivitySection"/>
        <w:rPr>
          <w:sz w:val="28"/>
        </w:rPr>
      </w:pPr>
      <w:r w:rsidRPr="00D73111">
        <w:rPr>
          <w:sz w:val="28"/>
        </w:rPr>
        <w:t>Introduction</w:t>
      </w:r>
    </w:p>
    <w:p w:rsidR="00876A5F" w:rsidRDefault="002B2331" w:rsidP="00876A5F">
      <w:pPr>
        <w:pStyle w:val="ActivityBody"/>
      </w:pPr>
      <w:r w:rsidRPr="00FC3516">
        <w:rPr>
          <w:highlight w:val="yellow"/>
        </w:rPr>
        <w:t>Beam design is based on four important considerations: bending moment</w:t>
      </w:r>
      <w:r w:rsidR="0034553C" w:rsidRPr="00FC3516">
        <w:rPr>
          <w:highlight w:val="yellow"/>
        </w:rPr>
        <w:t>, shear, deflection, and cost.</w:t>
      </w:r>
      <w:r w:rsidR="0034553C">
        <w:t xml:space="preserve"> </w:t>
      </w:r>
      <w:r>
        <w:t>Once the design loads have been determined and the beam has been analyzed to determine the resulting internal shear forces and bending moments imposed, a structural engineer can select a cost</w:t>
      </w:r>
      <w:r w:rsidR="0030388B">
        <w:t>-</w:t>
      </w:r>
      <w:r>
        <w:t xml:space="preserve">effective beam design that will provide sufficient shear and bending strength and adequate stiffness to limit deflection to acceptable limits.  </w:t>
      </w:r>
    </w:p>
    <w:p w:rsidR="002B2331" w:rsidRDefault="002B2331" w:rsidP="00876A5F">
      <w:pPr>
        <w:pStyle w:val="ActivityBody"/>
      </w:pPr>
    </w:p>
    <w:p w:rsidR="002B2331" w:rsidRDefault="002B2331" w:rsidP="00876A5F">
      <w:pPr>
        <w:pStyle w:val="ActivityBody"/>
      </w:pPr>
      <w:r>
        <w:t>Beam design methods are dictated by building codes and standards and require the in</w:t>
      </w:r>
      <w:r w:rsidR="0034553C">
        <w:t xml:space="preserve">clusion of a factor of safety. </w:t>
      </w:r>
      <w:r>
        <w:t>Therefore, the beam design selected must possess more strength than required to resist the imposed loads.</w:t>
      </w:r>
    </w:p>
    <w:p w:rsidR="002B2331" w:rsidRDefault="002B2331" w:rsidP="00876A5F">
      <w:pPr>
        <w:pStyle w:val="ActivityBody"/>
      </w:pPr>
    </w:p>
    <w:p w:rsidR="002B2331" w:rsidRDefault="002B2331" w:rsidP="00876A5F">
      <w:pPr>
        <w:pStyle w:val="ActivityBody"/>
      </w:pPr>
      <w:r>
        <w:t>In this activity you will design floor framing (beams and girders) for a hotel.</w:t>
      </w:r>
    </w:p>
    <w:p w:rsidR="00876A5F" w:rsidRPr="00D73111" w:rsidRDefault="00876A5F" w:rsidP="00876A5F">
      <w:pPr>
        <w:pStyle w:val="ActivitySection"/>
        <w:rPr>
          <w:sz w:val="28"/>
        </w:rPr>
      </w:pPr>
    </w:p>
    <w:p w:rsidR="00876A5F" w:rsidRPr="00D73111" w:rsidRDefault="00876A5F" w:rsidP="00876A5F">
      <w:pPr>
        <w:pStyle w:val="ActivitySection"/>
        <w:rPr>
          <w:sz w:val="28"/>
        </w:rPr>
      </w:pPr>
      <w:r w:rsidRPr="00D73111">
        <w:rPr>
          <w:sz w:val="28"/>
        </w:rPr>
        <w:t>Procedure</w:t>
      </w:r>
    </w:p>
    <w:p w:rsidR="00986734" w:rsidRDefault="00A07F47" w:rsidP="00876A5F">
      <w:pPr>
        <w:pStyle w:val="ActivityBody"/>
      </w:pPr>
      <w:r>
        <w:t xml:space="preserve">The </w:t>
      </w:r>
      <w:r w:rsidR="000A08BE">
        <w:t>Partial Second Floor Framing Plan</w:t>
      </w:r>
      <w:r>
        <w:t xml:space="preserve"> </w:t>
      </w:r>
      <w:r w:rsidR="0020581C">
        <w:t xml:space="preserve">for a new hotel </w:t>
      </w:r>
      <w:r>
        <w:t>is given below.</w:t>
      </w:r>
      <w:r w:rsidR="0020581C">
        <w:t xml:space="preserve"> The second floor will be used for conference space. Design the following floor framing members for the hotel structure.</w:t>
      </w:r>
      <w:bookmarkStart w:id="0" w:name="Editing"/>
      <w:bookmarkEnd w:id="0"/>
    </w:p>
    <w:p w:rsidR="0020581C" w:rsidRDefault="0020581C" w:rsidP="0020581C">
      <w:pPr>
        <w:pStyle w:val="ActivityBody"/>
        <w:numPr>
          <w:ilvl w:val="0"/>
          <w:numId w:val="20"/>
        </w:numPr>
      </w:pPr>
      <w:r>
        <w:t>Interior beam</w:t>
      </w:r>
    </w:p>
    <w:p w:rsidR="0020581C" w:rsidRDefault="0020581C" w:rsidP="0020581C">
      <w:pPr>
        <w:pStyle w:val="ActivityBody"/>
        <w:numPr>
          <w:ilvl w:val="0"/>
          <w:numId w:val="20"/>
        </w:numPr>
      </w:pPr>
      <w:r>
        <w:t>Exterior beam</w:t>
      </w:r>
    </w:p>
    <w:p w:rsidR="0020581C" w:rsidRDefault="0020581C" w:rsidP="0020581C">
      <w:pPr>
        <w:pStyle w:val="ActivityBody"/>
        <w:numPr>
          <w:ilvl w:val="0"/>
          <w:numId w:val="20"/>
        </w:numPr>
      </w:pPr>
      <w:r>
        <w:t xml:space="preserve">Girder on </w:t>
      </w:r>
      <w:r w:rsidR="00DB43BA">
        <w:t>c</w:t>
      </w:r>
      <w:r>
        <w:t xml:space="preserve">olumn </w:t>
      </w:r>
      <w:r w:rsidR="00DB43BA">
        <w:t>l</w:t>
      </w:r>
      <w:r>
        <w:t>ine 3</w:t>
      </w:r>
    </w:p>
    <w:p w:rsidR="0020581C" w:rsidRDefault="00857F8F" w:rsidP="0020581C">
      <w:pPr>
        <w:pStyle w:val="ActivityBody"/>
        <w:numPr>
          <w:ilvl w:val="0"/>
          <w:numId w:val="20"/>
        </w:num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6810E192" wp14:editId="6AAA7A80">
            <wp:simplePos x="0" y="0"/>
            <wp:positionH relativeFrom="column">
              <wp:posOffset>3286125</wp:posOffset>
            </wp:positionH>
            <wp:positionV relativeFrom="paragraph">
              <wp:posOffset>105410</wp:posOffset>
            </wp:positionV>
            <wp:extent cx="2292985" cy="1543050"/>
            <wp:effectExtent l="0" t="0" r="0" b="0"/>
            <wp:wrapSquare wrapText="bothSides"/>
            <wp:docPr id="2" name="Picture 2" descr="beamdesign int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amdesign intr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98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0581C">
        <w:t xml:space="preserve">Girder on </w:t>
      </w:r>
      <w:r w:rsidR="00DB43BA">
        <w:t>c</w:t>
      </w:r>
      <w:r w:rsidR="0020581C">
        <w:t xml:space="preserve">olumn </w:t>
      </w:r>
      <w:r w:rsidR="00DB43BA">
        <w:t>l</w:t>
      </w:r>
      <w:r w:rsidR="0020581C">
        <w:t>ine 5</w:t>
      </w:r>
    </w:p>
    <w:p w:rsidR="00857F8F" w:rsidRDefault="00857F8F" w:rsidP="00857F8F">
      <w:pPr>
        <w:pStyle w:val="ActivityBody"/>
        <w:sectPr w:rsidR="00857F8F" w:rsidSect="0046369D">
          <w:footerReference w:type="default" r:id="rId10"/>
          <w:pgSz w:w="12240" w:h="15840" w:code="1"/>
          <w:pgMar w:top="720" w:right="1440" w:bottom="1440" w:left="1440" w:header="720" w:footer="720" w:gutter="0"/>
          <w:cols w:space="720"/>
          <w:docGrid w:linePitch="360"/>
        </w:sectPr>
      </w:pPr>
    </w:p>
    <w:p w:rsidR="00986734" w:rsidRDefault="00876A5F" w:rsidP="00876A5F">
      <w:pPr>
        <w:pStyle w:val="ActivitySubHeading"/>
      </w:pPr>
      <w:r>
        <w:t>Criteria</w:t>
      </w:r>
      <w:r w:rsidR="00986734">
        <w:t xml:space="preserve"> </w:t>
      </w:r>
    </w:p>
    <w:p w:rsidR="00986734" w:rsidRDefault="00986734" w:rsidP="00A07F47">
      <w:pPr>
        <w:pStyle w:val="ActivityBody"/>
      </w:pPr>
      <w:r>
        <w:t xml:space="preserve">The following data is to be used </w:t>
      </w:r>
      <w:r w:rsidR="00876A5F">
        <w:t>for design of the floor framing:</w:t>
      </w:r>
    </w:p>
    <w:p w:rsidR="00986734" w:rsidRPr="00FC3516" w:rsidRDefault="00986734">
      <w:pPr>
        <w:pStyle w:val="Activitybullet"/>
        <w:rPr>
          <w:highlight w:val="yellow"/>
        </w:rPr>
      </w:pPr>
      <w:r w:rsidRPr="00FC3516">
        <w:rPr>
          <w:highlight w:val="yellow"/>
        </w:rPr>
        <w:t xml:space="preserve">Dead </w:t>
      </w:r>
      <w:r w:rsidR="00DE1762" w:rsidRPr="00FC3516">
        <w:rPr>
          <w:highlight w:val="yellow"/>
        </w:rPr>
        <w:t>l</w:t>
      </w:r>
      <w:r w:rsidRPr="00FC3516">
        <w:rPr>
          <w:highlight w:val="yellow"/>
        </w:rPr>
        <w:t>oad =</w:t>
      </w:r>
      <w:r w:rsidR="00BF3CCB" w:rsidRPr="00FC3516">
        <w:rPr>
          <w:highlight w:val="yellow"/>
        </w:rPr>
        <w:t xml:space="preserve"> </w:t>
      </w:r>
      <w:r w:rsidRPr="00FC3516">
        <w:rPr>
          <w:highlight w:val="yellow"/>
        </w:rPr>
        <w:t xml:space="preserve">50 </w:t>
      </w:r>
      <w:proofErr w:type="spellStart"/>
      <w:r w:rsidRPr="00FC3516">
        <w:rPr>
          <w:highlight w:val="yellow"/>
        </w:rPr>
        <w:t>psf</w:t>
      </w:r>
      <w:proofErr w:type="spellEnd"/>
    </w:p>
    <w:p w:rsidR="00876A5F" w:rsidRDefault="00876A5F" w:rsidP="00876A5F">
      <w:pPr>
        <w:pStyle w:val="Activitybullet"/>
      </w:pPr>
      <w:r>
        <w:t xml:space="preserve">Assume the weight of the floor beams and girders are included in the </w:t>
      </w:r>
      <w:r w:rsidR="00DE1762">
        <w:t>d</w:t>
      </w:r>
      <w:r>
        <w:t xml:space="preserve">ead </w:t>
      </w:r>
      <w:r w:rsidR="00DE1762">
        <w:t>l</w:t>
      </w:r>
      <w:r>
        <w:t>oad</w:t>
      </w:r>
    </w:p>
    <w:p w:rsidR="00986734" w:rsidRDefault="00BF3CCB">
      <w:pPr>
        <w:pStyle w:val="Activitybullet"/>
      </w:pPr>
      <w:r w:rsidRPr="00FC3516">
        <w:rPr>
          <w:highlight w:val="yellow"/>
        </w:rPr>
        <w:t xml:space="preserve">Floor </w:t>
      </w:r>
      <w:r w:rsidR="00DE1762" w:rsidRPr="00FC3516">
        <w:rPr>
          <w:highlight w:val="yellow"/>
        </w:rPr>
        <w:t>l</w:t>
      </w:r>
      <w:r w:rsidRPr="00FC3516">
        <w:rPr>
          <w:highlight w:val="yellow"/>
        </w:rPr>
        <w:t xml:space="preserve">ive </w:t>
      </w:r>
      <w:r w:rsidR="00DE1762" w:rsidRPr="00FC3516">
        <w:rPr>
          <w:highlight w:val="yellow"/>
        </w:rPr>
        <w:t>l</w:t>
      </w:r>
      <w:r w:rsidR="00986734" w:rsidRPr="00FC3516">
        <w:rPr>
          <w:highlight w:val="yellow"/>
        </w:rPr>
        <w:t xml:space="preserve">oad </w:t>
      </w:r>
      <w:r w:rsidRPr="00FC3516">
        <w:rPr>
          <w:highlight w:val="yellow"/>
        </w:rPr>
        <w:t xml:space="preserve">= </w:t>
      </w:r>
      <w:r w:rsidR="00986734" w:rsidRPr="00FC3516">
        <w:rPr>
          <w:highlight w:val="yellow"/>
        </w:rPr>
        <w:t xml:space="preserve">100 </w:t>
      </w:r>
      <w:proofErr w:type="spellStart"/>
      <w:r w:rsidR="00986734" w:rsidRPr="00FC3516">
        <w:rPr>
          <w:highlight w:val="yellow"/>
        </w:rPr>
        <w:t>psf</w:t>
      </w:r>
      <w:proofErr w:type="spellEnd"/>
      <w:r w:rsidR="00986734">
        <w:t xml:space="preserve"> (</w:t>
      </w:r>
      <w:r w:rsidR="00580C4E">
        <w:t>Hotels</w:t>
      </w:r>
      <w:r w:rsidR="00DB43BA">
        <w:rPr>
          <w:rFonts w:cs="Arial"/>
        </w:rPr>
        <w:t>—</w:t>
      </w:r>
      <w:r w:rsidR="00580C4E">
        <w:t xml:space="preserve">Public </w:t>
      </w:r>
      <w:r w:rsidR="00DB43BA">
        <w:t>s</w:t>
      </w:r>
      <w:r w:rsidR="00580C4E">
        <w:t xml:space="preserve">pace per IBC </w:t>
      </w:r>
      <w:r w:rsidR="00DB43BA">
        <w:t>t</w:t>
      </w:r>
      <w:r w:rsidR="00580C4E">
        <w:t>able 1607.1)</w:t>
      </w:r>
    </w:p>
    <w:p w:rsidR="00986734" w:rsidRPr="00FC3516" w:rsidRDefault="00986734">
      <w:pPr>
        <w:pStyle w:val="Activitybullet"/>
        <w:rPr>
          <w:highlight w:val="yellow"/>
        </w:rPr>
      </w:pPr>
      <w:proofErr w:type="spellStart"/>
      <w:r w:rsidRPr="00FC3516">
        <w:rPr>
          <w:highlight w:val="yellow"/>
        </w:rPr>
        <w:t>F</w:t>
      </w:r>
      <w:r w:rsidRPr="00FC3516">
        <w:rPr>
          <w:highlight w:val="yellow"/>
          <w:vertAlign w:val="subscript"/>
        </w:rPr>
        <w:t>y</w:t>
      </w:r>
      <w:proofErr w:type="spellEnd"/>
      <w:r w:rsidR="00BF3CCB" w:rsidRPr="00FC3516">
        <w:rPr>
          <w:highlight w:val="yellow"/>
          <w:vertAlign w:val="subscript"/>
        </w:rPr>
        <w:t xml:space="preserve"> </w:t>
      </w:r>
      <w:r w:rsidRPr="00FC3516">
        <w:rPr>
          <w:highlight w:val="yellow"/>
        </w:rPr>
        <w:t>=</w:t>
      </w:r>
      <w:r w:rsidR="00BF3CCB" w:rsidRPr="00FC3516">
        <w:rPr>
          <w:highlight w:val="yellow"/>
        </w:rPr>
        <w:t xml:space="preserve"> 50</w:t>
      </w:r>
      <w:r w:rsidR="00DF5CB0" w:rsidRPr="00FC3516">
        <w:rPr>
          <w:highlight w:val="yellow"/>
        </w:rPr>
        <w:t>,000 psi</w:t>
      </w:r>
    </w:p>
    <w:p w:rsidR="00DF5CB0" w:rsidRDefault="00DF5CB0">
      <w:pPr>
        <w:pStyle w:val="Activitybullet"/>
      </w:pPr>
      <w:r>
        <w:t>The floor will support a plaster ceiling</w:t>
      </w:r>
    </w:p>
    <w:p w:rsidR="006A219B" w:rsidRDefault="006A219B" w:rsidP="006A219B">
      <w:pPr>
        <w:pStyle w:val="Activitybullet"/>
        <w:numPr>
          <w:ilvl w:val="0"/>
          <w:numId w:val="0"/>
        </w:numPr>
        <w:ind w:left="360"/>
      </w:pPr>
      <w:r w:rsidRPr="00FC3516">
        <w:rPr>
          <w:highlight w:val="yellow"/>
        </w:rPr>
        <w:t>Note: E = 29,000,000 psi for structural steel</w:t>
      </w:r>
    </w:p>
    <w:p w:rsidR="00857F8F" w:rsidRDefault="00857F8F">
      <w:pPr>
        <w:rPr>
          <w:rFonts w:cs="Arial"/>
          <w:sz w:val="28"/>
        </w:rPr>
        <w:sectPr w:rsidR="00857F8F" w:rsidSect="00857F8F">
          <w:type w:val="continuous"/>
          <w:pgSz w:w="12240" w:h="15840" w:code="1"/>
          <w:pgMar w:top="720" w:right="1440" w:bottom="1440" w:left="1440" w:header="720" w:footer="720" w:gutter="0"/>
          <w:cols w:num="2" w:space="720"/>
          <w:docGrid w:linePitch="360"/>
        </w:sectPr>
      </w:pPr>
    </w:p>
    <w:p w:rsidR="00986734" w:rsidRPr="00D73111" w:rsidRDefault="00986734">
      <w:pPr>
        <w:rPr>
          <w:rFonts w:cs="Arial"/>
          <w:sz w:val="28"/>
        </w:rPr>
      </w:pPr>
    </w:p>
    <w:p w:rsidR="00857F8F" w:rsidRDefault="00857F8F" w:rsidP="006F7E60">
      <w:pPr>
        <w:pStyle w:val="ActivitySection"/>
        <w:rPr>
          <w:sz w:val="28"/>
        </w:rPr>
      </w:pPr>
    </w:p>
    <w:p w:rsidR="00857F8F" w:rsidRDefault="00857F8F" w:rsidP="006F7E60">
      <w:pPr>
        <w:pStyle w:val="ActivitySection"/>
        <w:rPr>
          <w:sz w:val="28"/>
        </w:rPr>
      </w:pPr>
    </w:p>
    <w:p w:rsidR="00857F8F" w:rsidRDefault="00857F8F" w:rsidP="006F7E60">
      <w:pPr>
        <w:pStyle w:val="ActivitySection"/>
        <w:rPr>
          <w:sz w:val="28"/>
        </w:rPr>
      </w:pPr>
    </w:p>
    <w:p w:rsidR="00857F8F" w:rsidRDefault="00857F8F" w:rsidP="006F7E60">
      <w:pPr>
        <w:pStyle w:val="ActivitySection"/>
        <w:rPr>
          <w:sz w:val="28"/>
        </w:rPr>
      </w:pPr>
    </w:p>
    <w:p w:rsidR="00857F8F" w:rsidRDefault="00773860" w:rsidP="006F7E60">
      <w:pPr>
        <w:pStyle w:val="ActivitySection"/>
        <w:rPr>
          <w:sz w:val="28"/>
        </w:rPr>
      </w:pPr>
      <w:r w:rsidRPr="00773860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6871CCB" wp14:editId="586867C5">
                <wp:simplePos x="0" y="0"/>
                <wp:positionH relativeFrom="column">
                  <wp:posOffset>1812897</wp:posOffset>
                </wp:positionH>
                <wp:positionV relativeFrom="paragraph">
                  <wp:posOffset>4140</wp:posOffset>
                </wp:positionV>
                <wp:extent cx="4612751" cy="1001865"/>
                <wp:effectExtent l="0" t="0" r="0" b="825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2751" cy="1001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860" w:rsidRDefault="007738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871C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2.75pt;margin-top:.35pt;width:363.2pt;height:78.9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" stroked="f">
                <v:textbox>
                  <w:txbxContent>
                    <w:p w:rsidR="00773860" w:rsidRDefault="00773860"/>
                  </w:txbxContent>
                </v:textbox>
              </v:shape>
            </w:pict>
          </mc:Fallback>
        </mc:AlternateContent>
      </w:r>
    </w:p>
    <w:p w:rsidR="00857F8F" w:rsidRDefault="00857F8F" w:rsidP="006F7E60">
      <w:pPr>
        <w:pStyle w:val="ActivitySection"/>
        <w:rPr>
          <w:sz w:val="28"/>
        </w:rPr>
      </w:pPr>
    </w:p>
    <w:p w:rsidR="00857F8F" w:rsidRDefault="00857F8F" w:rsidP="006F7E60">
      <w:pPr>
        <w:pStyle w:val="ActivitySection"/>
        <w:rPr>
          <w:sz w:val="28"/>
        </w:rPr>
      </w:pPr>
    </w:p>
    <w:p w:rsidR="00857F8F" w:rsidRDefault="00857F8F" w:rsidP="006F7E60">
      <w:pPr>
        <w:pStyle w:val="ActivitySection"/>
        <w:rPr>
          <w:sz w:val="28"/>
        </w:rPr>
      </w:pPr>
    </w:p>
    <w:p w:rsidR="00857F8F" w:rsidRDefault="00857F8F" w:rsidP="006F7E60">
      <w:pPr>
        <w:pStyle w:val="ActivitySection"/>
        <w:rPr>
          <w:sz w:val="28"/>
        </w:rPr>
      </w:pPr>
    </w:p>
    <w:p w:rsidR="00857F8F" w:rsidRDefault="00857F8F" w:rsidP="006F7E60">
      <w:pPr>
        <w:pStyle w:val="ActivitySection"/>
        <w:rPr>
          <w:sz w:val="28"/>
        </w:rPr>
      </w:pPr>
    </w:p>
    <w:p w:rsidR="00857F8F" w:rsidRDefault="00773860" w:rsidP="006F7E60">
      <w:pPr>
        <w:pStyle w:val="ActivitySection"/>
        <w:rPr>
          <w:sz w:val="28"/>
        </w:rPr>
      </w:pPr>
      <w:r w:rsidRPr="00773860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7170821" wp14:editId="399FABBC">
                <wp:simplePos x="0" y="0"/>
                <wp:positionH relativeFrom="column">
                  <wp:posOffset>2741046</wp:posOffset>
                </wp:positionH>
                <wp:positionV relativeFrom="paragraph">
                  <wp:posOffset>355268</wp:posOffset>
                </wp:positionV>
                <wp:extent cx="565536" cy="340857"/>
                <wp:effectExtent l="0" t="0" r="6350" b="254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536" cy="3408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860" w:rsidRDefault="00773860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70821" id="_x0000_s1027" type="#_x0000_t202" style="position:absolute;margin-left:215.85pt;margin-top:27.95pt;width:44.55pt;height:26.8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" stroked="f">
                <v:textbox>
                  <w:txbxContent>
                    <w:p w:rsidR="00773860" w:rsidRDefault="00773860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857F8F" w:rsidRDefault="00857F8F" w:rsidP="00ED7004">
      <w:pPr>
        <w:pStyle w:val="ActivitySection"/>
        <w:sectPr w:rsidR="00857F8F" w:rsidSect="00857F8F">
          <w:type w:val="continuous"/>
          <w:pgSz w:w="12240" w:h="15840" w:code="1"/>
          <w:pgMar w:top="720" w:right="1440" w:bottom="1440" w:left="1440" w:header="720" w:footer="720" w:gutter="0"/>
          <w:cols w:num="2" w:space="720"/>
          <w:docGrid w:linePitch="360"/>
        </w:sectPr>
      </w:pPr>
    </w:p>
    <w:p w:rsidR="0020581C" w:rsidRDefault="0020581C" w:rsidP="00ED7004">
      <w:pPr>
        <w:pStyle w:val="ActivitySection"/>
      </w:pPr>
      <w:r w:rsidRPr="00D73111">
        <w:rPr>
          <w:sz w:val="28"/>
        </w:rPr>
        <w:lastRenderedPageBreak/>
        <w:t>Interior Beam</w:t>
      </w:r>
    </w:p>
    <w:p w:rsidR="0020581C" w:rsidRDefault="0020581C" w:rsidP="0020581C">
      <w:pPr>
        <w:rPr>
          <w:rFonts w:cs="Arial"/>
        </w:rPr>
      </w:pPr>
    </w:p>
    <w:p w:rsidR="001D2C8E" w:rsidRDefault="002D63F0" w:rsidP="001D2C8E">
      <w:pPr>
        <w:pStyle w:val="ActivityNumbers"/>
        <w:numPr>
          <w:ilvl w:val="0"/>
          <w:numId w:val="21"/>
        </w:numPr>
      </w:pPr>
      <w:r>
        <w:t>Include the l</w:t>
      </w:r>
      <w:r w:rsidR="0020581C">
        <w:t xml:space="preserve">oading and </w:t>
      </w:r>
      <w:r>
        <w:t>b</w:t>
      </w:r>
      <w:r w:rsidR="0020581C">
        <w:t xml:space="preserve">eam </w:t>
      </w:r>
      <w:r>
        <w:t>d</w:t>
      </w:r>
      <w:r w:rsidR="0020581C">
        <w:t>iagram</w:t>
      </w:r>
      <w:r>
        <w:t>s.</w:t>
      </w:r>
    </w:p>
    <w:p w:rsidR="0020581C" w:rsidRDefault="00392C90" w:rsidP="0020581C">
      <w:pPr>
        <w:rPr>
          <w:rFonts w:cs="Arial"/>
          <w:noProof/>
        </w:rPr>
      </w:pPr>
      <w:r>
        <w:rPr>
          <w:rFonts w:cs="Arial"/>
          <w:noProof/>
        </w:rPr>
        <w:drawing>
          <wp:inline distT="0" distB="0" distL="0" distR="0">
            <wp:extent cx="3571802" cy="1455089"/>
            <wp:effectExtent l="76200" t="76200" r="124460" b="12636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apture1 (3.2.6)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4263"/>
                    <a:stretch/>
                  </pic:blipFill>
                  <pic:spPr bwMode="auto">
                    <a:xfrm>
                      <a:off x="0" y="0"/>
                      <a:ext cx="3597594" cy="146559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0581C" w:rsidRDefault="0020581C" w:rsidP="0020581C">
      <w:pPr>
        <w:rPr>
          <w:rFonts w:cs="Arial"/>
          <w:noProof/>
        </w:rPr>
      </w:pPr>
    </w:p>
    <w:p w:rsidR="0020581C" w:rsidRPr="00EE4F16" w:rsidRDefault="0020581C" w:rsidP="0020581C">
      <w:pPr>
        <w:rPr>
          <w:rFonts w:cs="Arial"/>
          <w:noProof/>
        </w:rPr>
      </w:pPr>
    </w:p>
    <w:p w:rsidR="0020581C" w:rsidRDefault="003D5310" w:rsidP="0020581C">
      <w:pPr>
        <w:pStyle w:val="ActivityNumbers"/>
      </w:pPr>
      <w:r w:rsidRPr="003D5310">
        <w:rPr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868EA2B" wp14:editId="6BEC7A6A">
                <wp:simplePos x="0" y="0"/>
                <wp:positionH relativeFrom="column">
                  <wp:posOffset>3181350</wp:posOffset>
                </wp:positionH>
                <wp:positionV relativeFrom="paragraph">
                  <wp:posOffset>338455</wp:posOffset>
                </wp:positionV>
                <wp:extent cx="2733675" cy="942975"/>
                <wp:effectExtent l="0" t="0" r="9525" b="952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5310" w:rsidRPr="001D2C8E" w:rsidRDefault="00173EEB" w:rsidP="003D5310">
                            <w:pPr>
                              <w:pStyle w:val="ActivityNumbers"/>
                              <w:numPr>
                                <w:ilvl w:val="0"/>
                                <w:numId w:val="0"/>
                              </w:numPr>
                              <w:ind w:left="720"/>
                              <w:rPr>
                                <w:color w:val="FF0000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M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max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color w:val="FF0000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</w:rPr>
                                    </m:ctrlPr>
                                  </m:fPr>
                                  <m:num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FF0000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color w:val="FF0000"/>
                                          </w:rPr>
                                          <m:t>WL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color w:val="FF0000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8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color w:val="FF0000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1,000 lb. ×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FF0000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color w:val="FF0000"/>
                                          </w:rPr>
                                          <m:t>18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color w:val="FF0000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8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3D5310" w:rsidRPr="001D2C8E" w:rsidRDefault="00173EEB" w:rsidP="003D5310">
                            <w:pPr>
                              <w:pStyle w:val="ActivityNumbers"/>
                              <w:numPr>
                                <w:ilvl w:val="0"/>
                                <w:numId w:val="0"/>
                              </w:numPr>
                              <w:ind w:left="360"/>
                              <w:rPr>
                                <w:noProof/>
                                <w:color w:val="FF0000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noProof/>
                                        <w:color w:val="FF000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noProof/>
                                        <w:color w:val="FF0000"/>
                                      </w:rPr>
                                      <m:t>M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noProof/>
                                        <w:color w:val="FF0000"/>
                                      </w:rPr>
                                      <m:t>max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noProof/>
                                    <w:color w:val="FF0000"/>
                                  </w:rPr>
                                  <m:t>=40,500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noProof/>
                                        <w:color w:val="FF000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noProof/>
                                        <w:color w:val="FF0000"/>
                                      </w:rPr>
                                      <m:t>ft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noProof/>
                                        <w:color w:val="FF0000"/>
                                      </w:rPr>
                                      <m:t>lb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noProof/>
                                    <w:color w:val="FF0000"/>
                                  </w:rPr>
                                  <m:t>.</m:t>
                                </m:r>
                              </m:oMath>
                            </m:oMathPara>
                          </w:p>
                          <w:p w:rsidR="003D5310" w:rsidRDefault="003D5310" w:rsidP="003D5310">
                            <w:pPr>
                              <w:pStyle w:val="ActivityNumbers"/>
                              <w:numPr>
                                <w:ilvl w:val="0"/>
                                <w:numId w:val="0"/>
                              </w:numPr>
                              <w:ind w:left="720"/>
                            </w:pPr>
                          </w:p>
                          <w:p w:rsidR="003D5310" w:rsidRDefault="003D531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8EA2B" id="_x0000_s1028" type="#_x0000_t202" style="position:absolute;left:0;text-align:left;margin-left:250.5pt;margin-top:26.65pt;width:215.25pt;height:74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" stroked="f">
                <v:textbox>
                  <w:txbxContent>
                    <w:p w:rsidR="003D5310" w:rsidRPr="001D2C8E" w:rsidRDefault="00173EEB" w:rsidP="003D5310">
                      <w:pPr>
                        <w:pStyle w:val="ActivityNumbers"/>
                        <w:numPr>
                          <w:ilvl w:val="0"/>
                          <w:numId w:val="0"/>
                        </w:numPr>
                        <w:ind w:left="720"/>
                        <w:rPr>
                          <w:color w:val="FF0000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>M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>max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</w:rPr>
                              </m:ctrlPr>
                            </m:fPr>
                            <m:num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FF0000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</w:rPr>
                                    <m:t>WL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</w:rPr>
                                    <m:t>2</m:t>
                                  </m:r>
                                </m:sup>
                              </m:sSup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>8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>1,000 lb. ×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FF0000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</w:rPr>
                                    <m:t>18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</w:rPr>
                                    <m:t>2</m:t>
                                  </m:r>
                                </m:sup>
                              </m:sSup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>8</m:t>
                              </m:r>
                            </m:den>
                          </m:f>
                        </m:oMath>
                      </m:oMathPara>
                    </w:p>
                    <w:p w:rsidR="003D5310" w:rsidRPr="001D2C8E" w:rsidRDefault="00173EEB" w:rsidP="003D5310">
                      <w:pPr>
                        <w:pStyle w:val="ActivityNumbers"/>
                        <w:numPr>
                          <w:ilvl w:val="0"/>
                          <w:numId w:val="0"/>
                        </w:numPr>
                        <w:ind w:left="360"/>
                        <w:rPr>
                          <w:noProof/>
                          <w:color w:val="FF0000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noProof/>
                                  <w:color w:val="FF000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color w:val="FF0000"/>
                                </w:rPr>
                                <m:t>M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noProof/>
                                  <w:color w:val="FF0000"/>
                                </w:rPr>
                                <m:t>max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noProof/>
                              <w:color w:val="FF0000"/>
                            </w:rPr>
                            <m:t>=40,500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noProof/>
                                  <w:color w:val="FF000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noProof/>
                                  <w:color w:val="FF0000"/>
                                </w:rPr>
                                <m:t>ft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noProof/>
                                  <w:color w:val="FF0000"/>
                                </w:rPr>
                                <m:t>lb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noProof/>
                              <w:color w:val="FF0000"/>
                            </w:rPr>
                            <m:t>.</m:t>
                          </m:r>
                        </m:oMath>
                      </m:oMathPara>
                    </w:p>
                    <w:p w:rsidR="003D5310" w:rsidRDefault="003D5310" w:rsidP="003D5310">
                      <w:pPr>
                        <w:pStyle w:val="ActivityNumbers"/>
                        <w:numPr>
                          <w:ilvl w:val="0"/>
                          <w:numId w:val="0"/>
                        </w:numPr>
                        <w:ind w:left="720"/>
                      </w:pPr>
                    </w:p>
                    <w:p w:rsidR="003D5310" w:rsidRDefault="003D5310"/>
                  </w:txbxContent>
                </v:textbox>
                <w10:wrap type="topAndBottom"/>
              </v:shape>
            </w:pict>
          </mc:Fallback>
        </mc:AlternateContent>
      </w:r>
      <w:r w:rsidRPr="003D5310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654E66F" wp14:editId="2218FF4D">
                <wp:simplePos x="0" y="0"/>
                <wp:positionH relativeFrom="column">
                  <wp:posOffset>238125</wp:posOffset>
                </wp:positionH>
                <wp:positionV relativeFrom="paragraph">
                  <wp:posOffset>319405</wp:posOffset>
                </wp:positionV>
                <wp:extent cx="2838450" cy="962025"/>
                <wp:effectExtent l="0" t="0" r="0" b="952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5310" w:rsidRPr="001D2C8E" w:rsidRDefault="00173EEB" w:rsidP="003D5310">
                            <w:pPr>
                              <w:pStyle w:val="ActivityNumbers"/>
                              <w:numPr>
                                <w:ilvl w:val="0"/>
                                <w:numId w:val="0"/>
                              </w:numPr>
                              <w:ind w:left="720"/>
                              <w:rPr>
                                <w:color w:val="FF0000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R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a</m:t>
                                    </m:r>
                                  </m:sub>
                                </m:s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FF0000"/>
                                  </w:rPr>
                                  <m:t>=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R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b</m:t>
                                    </m:r>
                                  </m:sub>
                                </m:s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FF0000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WL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2</m:t>
                                    </m:r>
                                  </m:den>
                                </m:f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FF0000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1,000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color w:val="FF0000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color w:val="FF0000"/>
                                          </w:rPr>
                                          <m:t>lb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color w:val="FF0000"/>
                                          </w:rPr>
                                          <m:t>ft</m:t>
                                        </m:r>
                                      </m:den>
                                    </m:f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 xml:space="preserve"> × 18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3D5310" w:rsidRPr="001D2C8E" w:rsidRDefault="00173EEB" w:rsidP="003D5310">
                            <w:pPr>
                              <w:pStyle w:val="ActivityNumbers"/>
                              <w:numPr>
                                <w:ilvl w:val="0"/>
                                <w:numId w:val="0"/>
                              </w:numPr>
                              <w:ind w:left="720"/>
                              <w:rPr>
                                <w:color w:val="FF0000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R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a</m:t>
                                    </m:r>
                                  </m:sub>
                                </m:s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FF0000"/>
                                  </w:rPr>
                                  <m:t>=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R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b</m:t>
                                    </m:r>
                                  </m:sub>
                                </m:s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FF0000"/>
                                  </w:rPr>
                                  <m:t xml:space="preserve">=9,000 </m:t>
                                </m:r>
                                <m:r>
                                  <w:rPr>
                                    <w:rFonts w:ascii="Cambria Math" w:hAnsi="Cambria Math"/>
                                    <w:color w:val="FF0000"/>
                                  </w:rPr>
                                  <m:t>lb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FF0000"/>
                                  </w:rPr>
                                  <m:t>.</m:t>
                                </m:r>
                              </m:oMath>
                            </m:oMathPara>
                          </w:p>
                          <w:p w:rsidR="003D5310" w:rsidRPr="001D2C8E" w:rsidRDefault="003D5310" w:rsidP="003D5310">
                            <w:pPr>
                              <w:pStyle w:val="ActivityNumbers"/>
                              <w:numPr>
                                <w:ilvl w:val="0"/>
                                <w:numId w:val="0"/>
                              </w:numPr>
                              <w:ind w:left="720"/>
                              <w:rPr>
                                <w:color w:val="FF0000"/>
                              </w:rPr>
                            </w:pPr>
                          </w:p>
                          <w:p w:rsidR="003D5310" w:rsidRDefault="003D531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4E66F" id="_x0000_s1029" type="#_x0000_t202" style="position:absolute;left:0;text-align:left;margin-left:18.75pt;margin-top:25.15pt;width:223.5pt;height:75.7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" stroked="f">
                <v:textbox>
                  <w:txbxContent>
                    <w:p w:rsidR="003D5310" w:rsidRPr="001D2C8E" w:rsidRDefault="00173EEB" w:rsidP="003D5310">
                      <w:pPr>
                        <w:pStyle w:val="ActivityNumbers"/>
                        <w:numPr>
                          <w:ilvl w:val="0"/>
                          <w:numId w:val="0"/>
                        </w:numPr>
                        <w:ind w:left="720"/>
                        <w:rPr>
                          <w:color w:val="FF0000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color w:val="FF000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>a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FF0000"/>
                            </w:rPr>
                            <m:t>=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color w:val="FF000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>b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FF0000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color w:val="FF000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>WL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FF0000"/>
                                </w:rPr>
                                <m:t>2</m:t>
                              </m:r>
                            </m:den>
                          </m:f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FF0000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color w:val="FF0000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FF0000"/>
                                </w:rPr>
                                <m:t>1,000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color w:val="FF000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</w:rPr>
                                    <m:t>lb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</w:rPr>
                                    <m:t>ft</m:t>
                                  </m:r>
                                </m:den>
                              </m:f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FF0000"/>
                                </w:rPr>
                                <m:t xml:space="preserve"> × 18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FF0000"/>
                                </w:rPr>
                                <m:t>2</m:t>
                              </m:r>
                            </m:den>
                          </m:f>
                        </m:oMath>
                      </m:oMathPara>
                    </w:p>
                    <w:p w:rsidR="003D5310" w:rsidRPr="001D2C8E" w:rsidRDefault="00173EEB" w:rsidP="003D5310">
                      <w:pPr>
                        <w:pStyle w:val="ActivityNumbers"/>
                        <w:numPr>
                          <w:ilvl w:val="0"/>
                          <w:numId w:val="0"/>
                        </w:numPr>
                        <w:ind w:left="720"/>
                        <w:rPr>
                          <w:color w:val="FF0000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color w:val="FF000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>a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FF0000"/>
                            </w:rPr>
                            <m:t>=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color w:val="FF000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>b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FF0000"/>
                            </w:rPr>
                            <m:t xml:space="preserve">=9,000 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lb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FF0000"/>
                            </w:rPr>
                            <m:t>.</m:t>
                          </m:r>
                        </m:oMath>
                      </m:oMathPara>
                    </w:p>
                    <w:p w:rsidR="003D5310" w:rsidRPr="001D2C8E" w:rsidRDefault="003D5310" w:rsidP="003D5310">
                      <w:pPr>
                        <w:pStyle w:val="ActivityNumbers"/>
                        <w:numPr>
                          <w:ilvl w:val="0"/>
                          <w:numId w:val="0"/>
                        </w:numPr>
                        <w:ind w:left="720"/>
                        <w:rPr>
                          <w:color w:val="FF0000"/>
                        </w:rPr>
                      </w:pPr>
                    </w:p>
                    <w:p w:rsidR="003D5310" w:rsidRDefault="003D5310"/>
                  </w:txbxContent>
                </v:textbox>
                <w10:wrap type="topAndBottom"/>
              </v:shape>
            </w:pict>
          </mc:Fallback>
        </mc:AlternateContent>
      </w:r>
      <w:r w:rsidR="0020581C">
        <w:t xml:space="preserve">Calculate the </w:t>
      </w:r>
      <w:r w:rsidR="002D63F0">
        <w:t>e</w:t>
      </w:r>
      <w:r w:rsidR="0020581C">
        <w:t xml:space="preserve">nd </w:t>
      </w:r>
      <w:r w:rsidR="002D63F0">
        <w:t>r</w:t>
      </w:r>
      <w:r w:rsidR="0020581C">
        <w:t xml:space="preserve">eaction and </w:t>
      </w:r>
      <w:r w:rsidR="002D63F0">
        <w:t>m</w:t>
      </w:r>
      <w:r w:rsidR="0020581C">
        <w:t xml:space="preserve">aximum </w:t>
      </w:r>
      <w:r w:rsidR="002D63F0">
        <w:t>m</w:t>
      </w:r>
      <w:r w:rsidR="0020581C">
        <w:t>oment</w:t>
      </w:r>
    </w:p>
    <w:p w:rsidR="00773860" w:rsidRPr="003D5310" w:rsidRDefault="00D0193F" w:rsidP="00773860">
      <w:pPr>
        <w:pStyle w:val="ActivityNumbers"/>
        <w:numPr>
          <w:ilvl w:val="0"/>
          <w:numId w:val="0"/>
        </w:numPr>
        <w:ind w:left="72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rightMargin">
                  <wp:align>left</wp:align>
                </wp:positionH>
                <wp:positionV relativeFrom="paragraph">
                  <wp:posOffset>2800985</wp:posOffset>
                </wp:positionV>
                <wp:extent cx="462170" cy="682763"/>
                <wp:effectExtent l="0" t="0" r="0" b="31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170" cy="6827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93F" w:rsidRDefault="00D0193F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0;margin-top:220.55pt;width:36.4pt;height:53.75pt;z-index:251675648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" stroked="f">
                <v:textbox>
                  <w:txbxContent>
                    <w:p w:rsidR="00D0193F" w:rsidRDefault="00D0193F">
                      <w: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1971923</wp:posOffset>
                </wp:positionH>
                <wp:positionV relativeFrom="paragraph">
                  <wp:posOffset>2801289</wp:posOffset>
                </wp:positionV>
                <wp:extent cx="4739917" cy="730471"/>
                <wp:effectExtent l="0" t="0" r="381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9917" cy="7304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93F" w:rsidRDefault="00D019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55.25pt;margin-top:220.55pt;width:373.2pt;height:57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" stroked="f">
                <v:textbox>
                  <w:txbxContent>
                    <w:p w:rsidR="00D0193F" w:rsidRDefault="00D0193F"/>
                  </w:txbxContent>
                </v:textbox>
              </v:shape>
            </w:pict>
          </mc:Fallback>
        </mc:AlternateContent>
      </w:r>
      <w:r w:rsidR="00773860">
        <w:rPr>
          <w:noProof/>
        </w:rPr>
        <w:drawing>
          <wp:inline distT="0" distB="0" distL="0" distR="0">
            <wp:extent cx="3620964" cy="1319530"/>
            <wp:effectExtent l="76200" t="76200" r="132080" b="128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apture1 (3.2.6)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013"/>
                    <a:stretch/>
                  </pic:blipFill>
                  <pic:spPr bwMode="auto">
                    <a:xfrm>
                      <a:off x="0" y="0"/>
                      <a:ext cx="3626259" cy="132146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0581C" w:rsidRPr="00ED7004" w:rsidRDefault="00773860" w:rsidP="00ED7004">
      <w:pPr>
        <w:pStyle w:val="ActivityNumbers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328406</wp:posOffset>
                </wp:positionH>
                <wp:positionV relativeFrom="paragraph">
                  <wp:posOffset>216700</wp:posOffset>
                </wp:positionV>
                <wp:extent cx="2360930" cy="809625"/>
                <wp:effectExtent l="0" t="0" r="1270" b="9525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5310" w:rsidRPr="003D5310" w:rsidRDefault="00173EEB" w:rsidP="003D5310">
                            <w:pPr>
                              <w:rPr>
                                <w:color w:val="FF0000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M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n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color w:val="FF0000"/>
                                  </w:rPr>
                                  <m:t>&gt;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M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a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color w:val="FF0000"/>
                                  </w:rPr>
                                  <m:t>×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Ω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b</m:t>
                                    </m:r>
                                  </m:sub>
                                </m:sSub>
                              </m:oMath>
                            </m:oMathPara>
                          </w:p>
                          <w:p w:rsidR="003D5310" w:rsidRPr="003D5310" w:rsidRDefault="00173EEB" w:rsidP="003D5310">
                            <w:pPr>
                              <w:rPr>
                                <w:color w:val="FF0000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M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n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color w:val="FF0000"/>
                                  </w:rPr>
                                  <m:t>&gt;40,500×1.67</m:t>
                                </m:r>
                              </m:oMath>
                            </m:oMathPara>
                          </w:p>
                          <w:p w:rsidR="003D5310" w:rsidRPr="003D5310" w:rsidRDefault="00173EEB" w:rsidP="003D5310">
                            <w:pPr>
                              <w:rPr>
                                <w:color w:val="FF0000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M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n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color w:val="FF0000"/>
                                  </w:rPr>
                                  <m:t>&gt;67,635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ft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lb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color w:val="FF0000"/>
                                  </w:rPr>
                                  <m:t>.</m:t>
                                </m:r>
                              </m:oMath>
                            </m:oMathPara>
                          </w:p>
                          <w:p w:rsidR="003D5310" w:rsidRDefault="003D531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5.85pt;margin-top:17.05pt;width:185.9pt;height:63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" stroked="f">
                <v:textbox>
                  <w:txbxContent>
                    <w:p w:rsidR="003D5310" w:rsidRPr="003D5310" w:rsidRDefault="00173EEB" w:rsidP="003D5310">
                      <w:pPr>
                        <w:rPr>
                          <w:color w:val="FF0000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>M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>n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&gt;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>M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>a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×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FF0000"/>
                                </w:rPr>
                                <m:t>Ω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>b</m:t>
                              </m:r>
                            </m:sub>
                          </m:sSub>
                        </m:oMath>
                      </m:oMathPara>
                    </w:p>
                    <w:p w:rsidR="003D5310" w:rsidRPr="003D5310" w:rsidRDefault="00173EEB" w:rsidP="003D5310">
                      <w:pPr>
                        <w:rPr>
                          <w:color w:val="FF0000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>M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>n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&gt;40,500×1.67</m:t>
                          </m:r>
                        </m:oMath>
                      </m:oMathPara>
                    </w:p>
                    <w:p w:rsidR="003D5310" w:rsidRPr="003D5310" w:rsidRDefault="00173EEB" w:rsidP="003D5310">
                      <w:pPr>
                        <w:rPr>
                          <w:color w:val="FF0000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>M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>n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&gt;67,635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>ft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>lb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.</m:t>
                          </m:r>
                        </m:oMath>
                      </m:oMathPara>
                    </w:p>
                    <w:p w:rsidR="003D5310" w:rsidRDefault="003D5310"/>
                  </w:txbxContent>
                </v:textbox>
                <w10:wrap type="topAndBottom"/>
              </v:shape>
            </w:pict>
          </mc:Fallback>
        </mc:AlternateContent>
      </w:r>
      <w:r w:rsidR="0020581C">
        <w:t xml:space="preserve">Calculate the </w:t>
      </w:r>
      <w:r w:rsidR="002D63F0">
        <w:t>r</w:t>
      </w:r>
      <w:r w:rsidR="0020581C">
        <w:t xml:space="preserve">equired </w:t>
      </w:r>
      <w:r w:rsidR="002D63F0">
        <w:t>n</w:t>
      </w:r>
      <w:r w:rsidR="0020581C">
        <w:t xml:space="preserve">ominal </w:t>
      </w:r>
      <w:r w:rsidR="002D63F0">
        <w:t>m</w:t>
      </w:r>
      <w:r w:rsidR="0020581C">
        <w:t>oment</w:t>
      </w:r>
      <w:r w:rsidR="002D63F0">
        <w:t>.</w:t>
      </w:r>
    </w:p>
    <w:p w:rsidR="0020581C" w:rsidRDefault="0020581C" w:rsidP="0020581C">
      <w:pPr>
        <w:pStyle w:val="ActivityNumbers"/>
      </w:pPr>
      <w:r>
        <w:t xml:space="preserve">Determine </w:t>
      </w:r>
      <w:r w:rsidR="002D63F0">
        <w:t xml:space="preserve">the </w:t>
      </w:r>
      <w:r>
        <w:t>required plastic section modulus and select an efficient wide flange.</w:t>
      </w:r>
    </w:p>
    <w:p w:rsidR="0020581C" w:rsidRPr="00ED7004" w:rsidRDefault="00773860" w:rsidP="00ED7004">
      <w:r w:rsidRPr="00F21FFB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993913</wp:posOffset>
                </wp:positionH>
                <wp:positionV relativeFrom="paragraph">
                  <wp:posOffset>4777</wp:posOffset>
                </wp:positionV>
                <wp:extent cx="1390650" cy="127635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FFB" w:rsidRPr="00F21FFB" w:rsidRDefault="00173EEB" w:rsidP="00F21FFB">
                            <w:pPr>
                              <w:rPr>
                                <w:color w:val="FF0000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M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n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color w:val="FF0000"/>
                                  </w:rPr>
                                  <m:t>=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F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y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color w:val="FF0000"/>
                                  </w:rPr>
                                  <m:t>×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Z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x</m:t>
                                    </m:r>
                                  </m:sub>
                                </m:sSub>
                              </m:oMath>
                            </m:oMathPara>
                          </w:p>
                          <w:p w:rsidR="00F21FFB" w:rsidRPr="00F21FFB" w:rsidRDefault="00173EEB" w:rsidP="00F21FFB">
                            <w:pPr>
                              <w:rPr>
                                <w:color w:val="FF0000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Z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x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color w:val="FF0000"/>
                                  </w:rPr>
                                  <m:t>≥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</w:rPr>
                                    </m:ctrlPr>
                                  </m:fPr>
                                  <m:num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FF0000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color w:val="FF0000"/>
                                          </w:rPr>
                                          <m:t>M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color w:val="FF0000"/>
                                          </w:rPr>
                                          <m:t>n</m:t>
                                        </m:r>
                                      </m:sub>
                                    </m:sSub>
                                  </m:num>
                                  <m:den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FF0000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color w:val="FF0000"/>
                                          </w:rPr>
                                          <m:t>F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color w:val="FF0000"/>
                                          </w:rPr>
                                          <m:t>y</m:t>
                                        </m:r>
                                      </m:sub>
                                    </m:sSub>
                                  </m:den>
                                </m:f>
                              </m:oMath>
                            </m:oMathPara>
                          </w:p>
                          <w:p w:rsidR="00F21FFB" w:rsidRPr="00F21FFB" w:rsidRDefault="00173EEB" w:rsidP="00F21FFB">
                            <w:pPr>
                              <w:rPr>
                                <w:color w:val="FF0000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Z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x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color w:val="FF0000"/>
                                  </w:rPr>
                                  <m:t>≥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811,620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50,000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F21FFB" w:rsidRPr="00F21FFB" w:rsidRDefault="00173EEB" w:rsidP="00F21FFB">
                            <w:pPr>
                              <w:rPr>
                                <w:color w:val="FF0000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Z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x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color w:val="FF0000"/>
                                  </w:rPr>
                                  <m:t xml:space="preserve">≥16.2324 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in.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3</m:t>
                                    </m:r>
                                  </m:sup>
                                </m:sSup>
                              </m:oMath>
                            </m:oMathPara>
                          </w:p>
                          <w:p w:rsidR="00F21FFB" w:rsidRPr="00F21FFB" w:rsidRDefault="00F21FFB" w:rsidP="00F21FFB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21FFB" w:rsidRDefault="00773860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78.25pt;margin-top:.4pt;width:109.5pt;height:100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" stroked="f">
                <v:textbox>
                  <w:txbxContent>
                    <w:p w:rsidR="00F21FFB" w:rsidRPr="00F21FFB" w:rsidRDefault="00173EEB" w:rsidP="00F21FFB">
                      <w:pPr>
                        <w:rPr>
                          <w:color w:val="FF0000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>M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>n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=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>F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>y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×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>Z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>x</m:t>
                              </m:r>
                            </m:sub>
                          </m:sSub>
                        </m:oMath>
                      </m:oMathPara>
                    </w:p>
                    <w:p w:rsidR="00F21FFB" w:rsidRPr="00F21FFB" w:rsidRDefault="00173EEB" w:rsidP="00F21FFB">
                      <w:pPr>
                        <w:rPr>
                          <w:color w:val="FF0000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>Z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>x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≥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FF000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</w:rPr>
                                    <m:t>M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</w:rPr>
                                    <m:t>n</m:t>
                                  </m:r>
                                </m:sub>
                              </m:sSub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FF000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</w:rPr>
                                    <m:t>F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</w:rPr>
                                    <m:t>y</m:t>
                                  </m:r>
                                </m:sub>
                              </m:sSub>
                            </m:den>
                          </m:f>
                        </m:oMath>
                      </m:oMathPara>
                    </w:p>
                    <w:p w:rsidR="00F21FFB" w:rsidRPr="00F21FFB" w:rsidRDefault="00173EEB" w:rsidP="00F21FFB">
                      <w:pPr>
                        <w:rPr>
                          <w:color w:val="FF0000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>Z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>x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≥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>811,620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>50,000</m:t>
                              </m:r>
                            </m:den>
                          </m:f>
                        </m:oMath>
                      </m:oMathPara>
                    </w:p>
                    <w:p w:rsidR="00F21FFB" w:rsidRPr="00F21FFB" w:rsidRDefault="00173EEB" w:rsidP="00F21FFB">
                      <w:pPr>
                        <w:rPr>
                          <w:color w:val="FF0000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>Z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>x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 xml:space="preserve">≥16.2324 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>in.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>3</m:t>
                              </m:r>
                            </m:sup>
                          </m:sSup>
                        </m:oMath>
                      </m:oMathPara>
                    </w:p>
                    <w:p w:rsidR="00F21FFB" w:rsidRPr="00F21FFB" w:rsidRDefault="00F21FFB" w:rsidP="00F21FFB">
                      <w:pPr>
                        <w:rPr>
                          <w:color w:val="FF0000"/>
                        </w:rPr>
                      </w:pPr>
                    </w:p>
                    <w:p w:rsidR="00F21FFB" w:rsidRDefault="00773860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61F3B87D" wp14:editId="5DF97437">
            <wp:simplePos x="0" y="0"/>
            <wp:positionH relativeFrom="margin">
              <wp:posOffset>2946621</wp:posOffset>
            </wp:positionH>
            <wp:positionV relativeFrom="paragraph">
              <wp:posOffset>80590</wp:posOffset>
            </wp:positionV>
            <wp:extent cx="3157255" cy="1597854"/>
            <wp:effectExtent l="76200" t="76200" r="138430" b="13589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apture plastic section (3.2.6)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7255" cy="159785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581C" w:rsidRPr="00ED7004" w:rsidRDefault="0020581C" w:rsidP="00ED7004"/>
    <w:p w:rsidR="0020581C" w:rsidRPr="00ED7004" w:rsidRDefault="0020581C" w:rsidP="00ED7004"/>
    <w:p w:rsidR="0020581C" w:rsidRPr="00ED7004" w:rsidRDefault="0020581C" w:rsidP="00ED7004"/>
    <w:p w:rsidR="00773860" w:rsidRDefault="00773860" w:rsidP="00ED7004"/>
    <w:p w:rsidR="00773860" w:rsidRDefault="00773860" w:rsidP="00ED7004"/>
    <w:p w:rsidR="00773860" w:rsidRDefault="00773860" w:rsidP="00ED7004"/>
    <w:p w:rsidR="00F21FFB" w:rsidRPr="00ED7004" w:rsidRDefault="00F21FFB" w:rsidP="00ED7004"/>
    <w:p w:rsidR="0020581C" w:rsidRDefault="0020581C" w:rsidP="0020581C">
      <w:pPr>
        <w:pStyle w:val="ActivityNumbers"/>
      </w:pPr>
      <w:r>
        <w:lastRenderedPageBreak/>
        <w:t xml:space="preserve">Check </w:t>
      </w:r>
      <w:r w:rsidR="002D63F0">
        <w:t xml:space="preserve">the </w:t>
      </w:r>
      <w:r>
        <w:t>shear strength.</w:t>
      </w:r>
    </w:p>
    <w:p w:rsidR="0020581C" w:rsidRPr="00D0193F" w:rsidRDefault="00D11BB0" w:rsidP="00ED7004">
      <w:pPr>
        <w:rPr>
          <w:color w:val="FF0000"/>
        </w:rPr>
      </w:pPr>
      <w:r w:rsidRPr="00D11BB0">
        <w:rPr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column">
                  <wp:posOffset>264381</wp:posOffset>
                </wp:positionH>
                <wp:positionV relativeFrom="paragraph">
                  <wp:posOffset>47707</wp:posOffset>
                </wp:positionV>
                <wp:extent cx="2360930" cy="1404620"/>
                <wp:effectExtent l="0" t="0" r="3810" b="63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1BB0" w:rsidRPr="00D11BB0" w:rsidRDefault="00D11BB0">
                            <w:pPr>
                              <w:rPr>
                                <w:color w:val="FF0000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V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n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color w:val="FF0000"/>
                                  </w:rPr>
                                  <m:t>=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V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a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color w:val="FF0000"/>
                                  </w:rPr>
                                  <m:t>×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Ω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v</m:t>
                                    </m:r>
                                  </m:sub>
                                </m:sSub>
                              </m:oMath>
                            </m:oMathPara>
                          </w:p>
                          <w:p w:rsidR="00D11BB0" w:rsidRPr="00802AB6" w:rsidRDefault="00D11BB0">
                            <w:pPr>
                              <w:rPr>
                                <w:color w:val="FF0000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V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n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color w:val="FF0000"/>
                                  </w:rPr>
                                  <m:t xml:space="preserve">=9,000×1.5=13,500 lbs. </m:t>
                                </m:r>
                              </m:oMath>
                            </m:oMathPara>
                          </w:p>
                          <w:p w:rsidR="00802AB6" w:rsidRPr="00802AB6" w:rsidRDefault="00802AB6">
                            <w:pPr>
                              <w:rPr>
                                <w:color w:val="FF0000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A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w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color w:val="FF0000"/>
                                  </w:rPr>
                                  <m:t>=2.382</m:t>
                                </m:r>
                              </m:oMath>
                            </m:oMathPara>
                          </w:p>
                          <w:p w:rsidR="00802AB6" w:rsidRPr="00802AB6" w:rsidRDefault="00802AB6">
                            <w:pPr>
                              <w:rPr>
                                <w:color w:val="FF0000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V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n W12x14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color w:val="FF0000"/>
                                  </w:rPr>
                                  <m:t>=71,460</m:t>
                                </m:r>
                              </m:oMath>
                            </m:oMathPara>
                          </w:p>
                          <w:p w:rsidR="00802AB6" w:rsidRPr="00D11BB0" w:rsidRDefault="00802AB6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20.8pt;margin-top:3.75pt;width:185.9pt;height:110.6pt;z-index:25167769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" stroked="f">
                <v:textbox style="mso-fit-shape-to-text:t">
                  <w:txbxContent>
                    <w:p w:rsidR="00D11BB0" w:rsidRPr="00D11BB0" w:rsidRDefault="00D11BB0">
                      <w:pPr>
                        <w:rPr>
                          <w:color w:val="FF0000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>V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>n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=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>V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>a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×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FF0000"/>
                                </w:rPr>
                                <m:t>Ω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>v</m:t>
                              </m:r>
                            </m:sub>
                          </m:sSub>
                        </m:oMath>
                      </m:oMathPara>
                    </w:p>
                    <w:p w:rsidR="00D11BB0" w:rsidRPr="00802AB6" w:rsidRDefault="00D11BB0">
                      <w:pPr>
                        <w:rPr>
                          <w:color w:val="FF0000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>V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>n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 xml:space="preserve">=9,000×1.5=13,500 lbs. </m:t>
                          </m:r>
                        </m:oMath>
                      </m:oMathPara>
                    </w:p>
                    <w:p w:rsidR="00802AB6" w:rsidRPr="00802AB6" w:rsidRDefault="00802AB6">
                      <w:pPr>
                        <w:rPr>
                          <w:color w:val="FF0000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>w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=2.382</m:t>
                          </m:r>
                        </m:oMath>
                      </m:oMathPara>
                    </w:p>
                    <w:p w:rsidR="00802AB6" w:rsidRPr="00802AB6" w:rsidRDefault="00802AB6">
                      <w:pPr>
                        <w:rPr>
                          <w:color w:val="FF0000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>V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>n W12x14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=71,460</m:t>
                          </m:r>
                        </m:oMath>
                      </m:oMathPara>
                    </w:p>
                    <w:p w:rsidR="00802AB6" w:rsidRPr="00D11BB0" w:rsidRDefault="00802AB6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0581C" w:rsidRPr="00ED7004" w:rsidRDefault="00773860" w:rsidP="00ED7004">
      <w:r>
        <w:rPr>
          <w:noProof/>
        </w:rPr>
        <w:drawing>
          <wp:anchor distT="0" distB="0" distL="114300" distR="114300" simplePos="0" relativeHeight="251670528" behindDoc="0" locked="0" layoutInCell="1" allowOverlap="1" wp14:anchorId="160D0755" wp14:editId="0CDEFAE9">
            <wp:simplePos x="0" y="0"/>
            <wp:positionH relativeFrom="column">
              <wp:posOffset>3411855</wp:posOffset>
            </wp:positionH>
            <wp:positionV relativeFrom="paragraph">
              <wp:posOffset>83323</wp:posOffset>
            </wp:positionV>
            <wp:extent cx="2695755" cy="1804946"/>
            <wp:effectExtent l="76200" t="76200" r="123825" b="13843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apture correct dimension (3.2.6)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755" cy="180494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20581C" w:rsidRPr="00ED7004" w:rsidRDefault="0020581C" w:rsidP="00ED7004"/>
    <w:p w:rsidR="0020581C" w:rsidRDefault="0020581C" w:rsidP="00ED7004"/>
    <w:p w:rsidR="00D11BB0" w:rsidRDefault="00D11BB0" w:rsidP="00ED7004"/>
    <w:p w:rsidR="00D11BB0" w:rsidRDefault="00802AB6" w:rsidP="00ED7004">
      <w:r>
        <w:rPr>
          <w:noProof/>
        </w:rPr>
        <w:drawing>
          <wp:anchor distT="0" distB="0" distL="114300" distR="114300" simplePos="0" relativeHeight="251678720" behindDoc="0" locked="0" layoutInCell="1" allowOverlap="1" wp14:anchorId="0AA4A6FD" wp14:editId="69A6ED7B">
            <wp:simplePos x="0" y="0"/>
            <wp:positionH relativeFrom="margin">
              <wp:align>left</wp:align>
            </wp:positionH>
            <wp:positionV relativeFrom="paragraph">
              <wp:posOffset>90750</wp:posOffset>
            </wp:positionV>
            <wp:extent cx="3038557" cy="1105231"/>
            <wp:effectExtent l="76200" t="76200" r="123825" b="13335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Capture shear (3.2.6)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557" cy="110523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D11BB0" w:rsidRDefault="00D11BB0" w:rsidP="00ED7004"/>
    <w:p w:rsidR="00D11BB0" w:rsidRPr="00ED7004" w:rsidRDefault="00D11BB0" w:rsidP="00ED7004"/>
    <w:p w:rsidR="00802AB6" w:rsidRDefault="00802AB6" w:rsidP="00802AB6">
      <w:pPr>
        <w:pStyle w:val="ActivityNumbers"/>
        <w:numPr>
          <w:ilvl w:val="0"/>
          <w:numId w:val="0"/>
        </w:numPr>
        <w:ind w:left="720"/>
      </w:pPr>
    </w:p>
    <w:p w:rsidR="00802AB6" w:rsidRDefault="00802AB6" w:rsidP="00802AB6">
      <w:pPr>
        <w:pStyle w:val="ActivityNumbers"/>
        <w:numPr>
          <w:ilvl w:val="0"/>
          <w:numId w:val="0"/>
        </w:numPr>
        <w:ind w:left="720"/>
      </w:pPr>
    </w:p>
    <w:p w:rsidR="00802AB6" w:rsidRDefault="00802AB6" w:rsidP="00802AB6">
      <w:pPr>
        <w:pStyle w:val="ActivityNumbers"/>
        <w:numPr>
          <w:ilvl w:val="0"/>
          <w:numId w:val="0"/>
        </w:numPr>
        <w:ind w:left="720"/>
      </w:pPr>
    </w:p>
    <w:p w:rsidR="00802AB6" w:rsidRDefault="00802AB6" w:rsidP="00802AB6">
      <w:pPr>
        <w:pStyle w:val="ActivityNumbers"/>
        <w:numPr>
          <w:ilvl w:val="0"/>
          <w:numId w:val="0"/>
        </w:numPr>
        <w:ind w:left="720"/>
      </w:pPr>
    </w:p>
    <w:p w:rsidR="0020581C" w:rsidRDefault="0020581C" w:rsidP="0020581C">
      <w:pPr>
        <w:pStyle w:val="ActivityNumbers"/>
      </w:pPr>
      <w:r>
        <w:t xml:space="preserve">Calculate </w:t>
      </w:r>
      <w:r w:rsidR="002D63F0">
        <w:t>d</w:t>
      </w:r>
      <w:r>
        <w:t xml:space="preserve">eflection </w:t>
      </w:r>
      <w:r w:rsidR="002D63F0">
        <w:t>l</w:t>
      </w:r>
      <w:r>
        <w:t>imits</w:t>
      </w:r>
      <w:r w:rsidR="002D63F0">
        <w:t>.</w:t>
      </w:r>
      <w:r>
        <w:t xml:space="preserve"> </w:t>
      </w:r>
    </w:p>
    <w:p w:rsidR="00802AB6" w:rsidRPr="00E314BB" w:rsidRDefault="00802AB6" w:rsidP="00802AB6">
      <w:pPr>
        <w:pStyle w:val="ActivityNumbers"/>
        <w:numPr>
          <w:ilvl w:val="0"/>
          <w:numId w:val="0"/>
        </w:numPr>
        <w:ind w:left="72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>
                <wp:simplePos x="0" y="0"/>
                <wp:positionH relativeFrom="column">
                  <wp:posOffset>216673</wp:posOffset>
                </wp:positionH>
                <wp:positionV relativeFrom="paragraph">
                  <wp:posOffset>7951</wp:posOffset>
                </wp:positionV>
                <wp:extent cx="2360930" cy="1404620"/>
                <wp:effectExtent l="0" t="0" r="381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AB6" w:rsidRPr="00802AB6" w:rsidRDefault="00802AB6">
                            <w:pPr>
                              <w:rPr>
                                <w:rFonts w:asciiTheme="minorHAnsi" w:eastAsiaTheme="minorEastAsia" w:hAnsiTheme="minorHAnsi" w:cstheme="minorBidi"/>
                                <w:color w:val="FF000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</w:rPr>
                                  <m:t>LL+DL=0.9"</m:t>
                                </m:r>
                              </m:oMath>
                            </m:oMathPara>
                          </w:p>
                          <w:p w:rsidR="00802AB6" w:rsidRPr="00802AB6" w:rsidRDefault="00802AB6">
                            <w:pPr>
                              <w:rPr>
                                <w:rFonts w:asciiTheme="minorHAnsi" w:eastAsiaTheme="minorEastAsia" w:hAnsiTheme="minorHAnsi" w:cstheme="minorBidi"/>
                                <w:color w:val="FF000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 w:cstheme="minorBidi"/>
                                    <w:color w:val="FF0000"/>
                                  </w:rPr>
                                  <m:t>LL=0.6"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17.05pt;margin-top:.65pt;width:185.9pt;height:110.6pt;z-index:25168076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" stroked="f">
                <v:textbox style="mso-fit-shape-to-text:t">
                  <w:txbxContent>
                    <w:p w:rsidR="00802AB6" w:rsidRPr="00802AB6" w:rsidRDefault="00802AB6">
                      <w:pPr>
                        <w:rPr>
                          <w:rFonts w:asciiTheme="minorHAnsi" w:eastAsiaTheme="minorEastAsia" w:hAnsiTheme="minorHAnsi" w:cstheme="minorBidi"/>
                          <w:color w:val="FF000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LL+DL=0.9"</m:t>
                          </m:r>
                        </m:oMath>
                      </m:oMathPara>
                    </w:p>
                    <w:p w:rsidR="00802AB6" w:rsidRPr="00802AB6" w:rsidRDefault="00802AB6">
                      <w:pPr>
                        <w:rPr>
                          <w:rFonts w:asciiTheme="minorHAnsi" w:eastAsiaTheme="minorEastAsia" w:hAnsiTheme="minorHAnsi" w:cstheme="minorBidi"/>
                          <w:color w:val="FF0000"/>
                        </w:rPr>
                      </w:pPr>
                      <m:oMathPara>
                        <m:oMath>
                          <m:r>
                            <w:rPr>
                              <w:rFonts w:ascii="Cambria Math" w:eastAsiaTheme="minorEastAsia" w:hAnsi="Cambria Math" w:cstheme="minorBidi"/>
                              <w:color w:val="FF0000"/>
                            </w:rPr>
                            <m:t>LL=0.6"</m:t>
                          </m:r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0581C" w:rsidRDefault="0020581C" w:rsidP="0020581C">
      <w:pPr>
        <w:rPr>
          <w:rFonts w:cs="Arial"/>
        </w:rPr>
      </w:pPr>
    </w:p>
    <w:p w:rsidR="0020581C" w:rsidRDefault="0020581C" w:rsidP="0020581C">
      <w:pPr>
        <w:rPr>
          <w:rFonts w:cs="Arial"/>
        </w:rPr>
      </w:pPr>
    </w:p>
    <w:p w:rsidR="0020581C" w:rsidRDefault="0020581C" w:rsidP="0020581C">
      <w:pPr>
        <w:pStyle w:val="ActivityNumbers"/>
      </w:pPr>
      <w:r>
        <w:t xml:space="preserve">Calculate </w:t>
      </w:r>
      <w:r w:rsidR="002D63F0">
        <w:t>a</w:t>
      </w:r>
      <w:r>
        <w:t xml:space="preserve">ctual </w:t>
      </w:r>
      <w:r w:rsidR="002D63F0">
        <w:t>d</w:t>
      </w:r>
      <w:r>
        <w:t>eflections</w:t>
      </w:r>
      <w:r w:rsidR="002D63F0">
        <w:t>.</w:t>
      </w:r>
    </w:p>
    <w:p w:rsidR="0020581C" w:rsidRPr="00ED7004" w:rsidRDefault="00EB1EB0" w:rsidP="00ED700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256430</wp:posOffset>
                </wp:positionH>
                <wp:positionV relativeFrom="paragraph">
                  <wp:posOffset>7951</wp:posOffset>
                </wp:positionV>
                <wp:extent cx="2360930" cy="1404620"/>
                <wp:effectExtent l="0" t="0" r="381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EB0" w:rsidRPr="00EB1EB0" w:rsidRDefault="00EB1EB0">
                            <w:pPr>
                              <w:rPr>
                                <w:color w:val="FF000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</w:rPr>
                                  <m:t>∆MAX=0.919 inches</m:t>
                                </m:r>
                              </m:oMath>
                            </m:oMathPara>
                          </w:p>
                          <w:p w:rsidR="00EB1EB0" w:rsidRPr="00EB1EB0" w:rsidRDefault="00EB1EB0">
                            <w:pPr>
                              <w:rPr>
                                <w:color w:val="FF000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</w:rPr>
                                  <m:t>∆MAX=0.79 inches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margin-left:20.2pt;margin-top:.65pt;width:185.9pt;height:110.6pt;z-index:2516828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" stroked="f">
                <v:textbox style="mso-fit-shape-to-text:t">
                  <w:txbxContent>
                    <w:p w:rsidR="00EB1EB0" w:rsidRPr="00EB1EB0" w:rsidRDefault="00EB1EB0">
                      <w:pPr>
                        <w:rPr>
                          <w:color w:val="FF000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∆MAX=0.919 inches</m:t>
                          </m:r>
                        </m:oMath>
                      </m:oMathPara>
                    </w:p>
                    <w:p w:rsidR="00EB1EB0" w:rsidRPr="00EB1EB0" w:rsidRDefault="00EB1EB0">
                      <w:pPr>
                        <w:rPr>
                          <w:color w:val="FF000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∆MAX=0.79 inches</m:t>
                          </m:r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0581C" w:rsidRPr="00ED7004" w:rsidRDefault="0020581C" w:rsidP="00ED7004"/>
    <w:p w:rsidR="00EB1EB0" w:rsidRPr="00EB1EB0" w:rsidRDefault="00EB1EB0" w:rsidP="00EB1EB0">
      <w:pPr>
        <w:pStyle w:val="ActivityNumbers"/>
        <w:numPr>
          <w:ilvl w:val="0"/>
          <w:numId w:val="0"/>
        </w:numPr>
        <w:ind w:left="720"/>
        <w:rPr>
          <w:sz w:val="32"/>
          <w:szCs w:val="32"/>
        </w:rPr>
      </w:pPr>
    </w:p>
    <w:p w:rsidR="00FC3516" w:rsidRPr="00EB1EB0" w:rsidRDefault="0020581C" w:rsidP="00857F8F">
      <w:pPr>
        <w:pStyle w:val="ActivityNumbers"/>
        <w:rPr>
          <w:sz w:val="32"/>
          <w:szCs w:val="32"/>
        </w:rPr>
      </w:pPr>
      <w:r w:rsidRPr="007C2392">
        <w:t>S</w:t>
      </w:r>
      <w:r>
        <w:t>elect a final design.</w:t>
      </w:r>
    </w:p>
    <w:p w:rsidR="00EB1EB0" w:rsidRDefault="00EB1EB0" w:rsidP="00EB1EB0">
      <w:pPr>
        <w:pStyle w:val="ActivityNumbers"/>
        <w:numPr>
          <w:ilvl w:val="0"/>
          <w:numId w:val="0"/>
        </w:numPr>
        <w:ind w:left="720"/>
        <w:rPr>
          <w:color w:val="FF0000"/>
        </w:rPr>
      </w:pPr>
      <w:r>
        <w:rPr>
          <w:color w:val="FF0000"/>
        </w:rPr>
        <w:t>We would pick the W12x16 beam because the W12x14 beam would not work with safety requirements.</w:t>
      </w:r>
    </w:p>
    <w:p w:rsidR="00EB1EB0" w:rsidRPr="00EB1EB0" w:rsidRDefault="00173EEB" w:rsidP="00EB1EB0">
      <w:pPr>
        <w:pStyle w:val="ActivityNumbers"/>
        <w:numPr>
          <w:ilvl w:val="0"/>
          <w:numId w:val="0"/>
        </w:numPr>
        <w:ind w:left="720"/>
        <w:rPr>
          <w:color w:val="FF0000"/>
          <w:sz w:val="32"/>
          <w:szCs w:val="32"/>
        </w:rPr>
      </w:pPr>
      <w:r w:rsidRPr="00EB1EB0">
        <w:rPr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6E4BB685" wp14:editId="69A5FCA2">
                <wp:simplePos x="0" y="0"/>
                <wp:positionH relativeFrom="rightMargin">
                  <wp:align>left</wp:align>
                </wp:positionH>
                <wp:positionV relativeFrom="paragraph">
                  <wp:posOffset>3573669</wp:posOffset>
                </wp:positionV>
                <wp:extent cx="500932" cy="508884"/>
                <wp:effectExtent l="0" t="0" r="0" b="571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932" cy="5088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EB0" w:rsidRDefault="00EB1EB0"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BB685" id="_x0000_s1037" type="#_x0000_t202" style="position:absolute;left:0;text-align:left;margin-left:0;margin-top:281.4pt;width:39.45pt;height:40.05pt;z-index:251686912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" stroked="f">
                <v:textbox>
                  <w:txbxContent>
                    <w:p w:rsidR="00EB1EB0" w:rsidRDefault="00EB1EB0">
                      <w: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B1EB0">
        <w:rPr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771C3061" wp14:editId="0F78F1F3">
                <wp:simplePos x="0" y="0"/>
                <wp:positionH relativeFrom="margin">
                  <wp:align>right</wp:align>
                </wp:positionH>
                <wp:positionV relativeFrom="paragraph">
                  <wp:posOffset>2969978</wp:posOffset>
                </wp:positionV>
                <wp:extent cx="4174435" cy="1343771"/>
                <wp:effectExtent l="0" t="0" r="0" b="889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4435" cy="13437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EB0" w:rsidRDefault="00EB1E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C3061" id="_x0000_s1038" type="#_x0000_t202" style="position:absolute;left:0;text-align:left;margin-left:277.5pt;margin-top:233.85pt;width:328.7pt;height:105.8pt;z-index:2516848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" stroked="f">
                <v:textbox>
                  <w:txbxContent>
                    <w:p w:rsidR="00EB1EB0" w:rsidRDefault="00EB1EB0"/>
                  </w:txbxContent>
                </v:textbox>
                <w10:wrap anchorx="margin"/>
              </v:shape>
            </w:pict>
          </mc:Fallback>
        </mc:AlternateContent>
      </w:r>
      <w:r w:rsidR="00EB1EB0">
        <w:rPr>
          <w:color w:val="FF0000"/>
        </w:rPr>
        <w:t xml:space="preserve"> </w:t>
      </w:r>
      <w:bookmarkStart w:id="1" w:name="_GoBack"/>
      <w:bookmarkEnd w:id="1"/>
    </w:p>
    <w:sectPr w:rsidR="00EB1EB0" w:rsidRPr="00EB1EB0" w:rsidSect="00857F8F">
      <w:type w:val="continuous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C93" w:rsidRDefault="00EC1C93">
      <w:r>
        <w:separator/>
      </w:r>
    </w:p>
  </w:endnote>
  <w:endnote w:type="continuationSeparator" w:id="0">
    <w:p w:rsidR="00EC1C93" w:rsidRDefault="00EC1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14B" w:rsidRDefault="00B52271">
    <w:pPr>
      <w:pStyle w:val="Footer"/>
      <w:rPr>
        <w:rFonts w:cs="Arial"/>
        <w:szCs w:val="20"/>
      </w:rPr>
    </w:pPr>
    <w:r>
      <w:rPr>
        <w:rFonts w:cs="Arial"/>
        <w:szCs w:val="20"/>
      </w:rPr>
      <w:t xml:space="preserve">© 2010 </w:t>
    </w:r>
    <w:r w:rsidR="003E014B">
      <w:rPr>
        <w:rFonts w:cs="Arial"/>
        <w:szCs w:val="20"/>
      </w:rPr>
      <w:t xml:space="preserve">Project Lead </w:t>
    </w:r>
    <w:proofErr w:type="gramStart"/>
    <w:r w:rsidR="003E014B">
      <w:rPr>
        <w:rFonts w:cs="Arial"/>
        <w:szCs w:val="20"/>
      </w:rPr>
      <w:t>The</w:t>
    </w:r>
    <w:proofErr w:type="gramEnd"/>
    <w:r w:rsidR="003E014B">
      <w:rPr>
        <w:rFonts w:cs="Arial"/>
        <w:szCs w:val="20"/>
      </w:rPr>
      <w:t xml:space="preserve"> Wa</w:t>
    </w:r>
    <w:r w:rsidR="0044117E">
      <w:rPr>
        <w:rFonts w:cs="Arial"/>
        <w:szCs w:val="20"/>
      </w:rPr>
      <w:t>y, Inc.</w:t>
    </w:r>
  </w:p>
  <w:p w:rsidR="003E014B" w:rsidRDefault="00D73111">
    <w:pPr>
      <w:pStyle w:val="Footer"/>
    </w:pPr>
    <w:r w:rsidRPr="00956BEC">
      <w:rPr>
        <w:rFonts w:cs="Arial"/>
        <w:szCs w:val="20"/>
      </w:rPr>
      <w:t>Civil Engineering and Architecture</w:t>
    </w:r>
    <w:r w:rsidR="003E014B">
      <w:rPr>
        <w:rFonts w:cs="Arial"/>
        <w:szCs w:val="20"/>
      </w:rPr>
      <w:t xml:space="preserve"> Activity </w:t>
    </w:r>
    <w:r w:rsidR="0034553C">
      <w:rPr>
        <w:rFonts w:cs="Arial"/>
        <w:szCs w:val="20"/>
      </w:rPr>
      <w:t>3.2.6</w:t>
    </w:r>
    <w:r w:rsidR="003E014B">
      <w:rPr>
        <w:rFonts w:cs="Arial"/>
        <w:szCs w:val="20"/>
      </w:rPr>
      <w:t xml:space="preserve"> </w:t>
    </w:r>
    <w:r w:rsidR="0034553C">
      <w:rPr>
        <w:rFonts w:cs="Arial"/>
        <w:szCs w:val="20"/>
      </w:rPr>
      <w:t>Beam Design</w:t>
    </w:r>
    <w:r w:rsidR="00F4635B">
      <w:rPr>
        <w:rFonts w:cs="Arial"/>
        <w:szCs w:val="20"/>
      </w:rPr>
      <w:t>—</w:t>
    </w:r>
    <w:r w:rsidR="003E014B">
      <w:rPr>
        <w:rFonts w:cs="Arial"/>
        <w:szCs w:val="20"/>
      </w:rPr>
      <w:t xml:space="preserve">Page </w:t>
    </w:r>
    <w:r w:rsidR="005C787F">
      <w:rPr>
        <w:rStyle w:val="PageNumber"/>
        <w:rFonts w:cs="Arial"/>
        <w:szCs w:val="20"/>
      </w:rPr>
      <w:fldChar w:fldCharType="begin"/>
    </w:r>
    <w:r w:rsidR="003E014B">
      <w:rPr>
        <w:rStyle w:val="PageNumber"/>
        <w:rFonts w:cs="Arial"/>
        <w:szCs w:val="20"/>
      </w:rPr>
      <w:instrText xml:space="preserve"> PAGE </w:instrText>
    </w:r>
    <w:r w:rsidR="005C787F">
      <w:rPr>
        <w:rStyle w:val="PageNumber"/>
        <w:rFonts w:cs="Arial"/>
        <w:szCs w:val="20"/>
      </w:rPr>
      <w:fldChar w:fldCharType="separate"/>
    </w:r>
    <w:r w:rsidR="00173EEB">
      <w:rPr>
        <w:rStyle w:val="PageNumber"/>
        <w:rFonts w:cs="Arial"/>
        <w:noProof/>
        <w:szCs w:val="20"/>
      </w:rPr>
      <w:t>3</w:t>
    </w:r>
    <w:r w:rsidR="005C787F">
      <w:rPr>
        <w:rStyle w:val="PageNumber"/>
        <w:rFonts w:cs="Arial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C93" w:rsidRDefault="00EC1C93">
      <w:r>
        <w:separator/>
      </w:r>
    </w:p>
  </w:footnote>
  <w:footnote w:type="continuationSeparator" w:id="0">
    <w:p w:rsidR="00EC1C93" w:rsidRDefault="00EC1C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BE4"/>
    <w:multiLevelType w:val="hybridMultilevel"/>
    <w:tmpl w:val="7D906CBC"/>
    <w:lvl w:ilvl="0" w:tplc="BD34E57C">
      <w:start w:val="1"/>
      <w:numFmt w:val="bullet"/>
      <w:pStyle w:val="Activity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 w15:restartNumberingAfterBreak="0">
    <w:nsid w:val="0D3E415A"/>
    <w:multiLevelType w:val="hybridMultilevel"/>
    <w:tmpl w:val="B6E295CA"/>
    <w:lvl w:ilvl="0" w:tplc="4EB4C294">
      <w:start w:val="1"/>
      <w:numFmt w:val="bullet"/>
      <w:pStyle w:val="Standard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229AB"/>
    <w:multiLevelType w:val="hybridMultilevel"/>
    <w:tmpl w:val="88244404"/>
    <w:lvl w:ilvl="0" w:tplc="FD10155E">
      <w:start w:val="1"/>
      <w:numFmt w:val="bullet"/>
      <w:pStyle w:val="MatrixBullets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E1844"/>
    <w:multiLevelType w:val="hybridMultilevel"/>
    <w:tmpl w:val="41ACDF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B064BE0"/>
    <w:multiLevelType w:val="hybridMultilevel"/>
    <w:tmpl w:val="1B9C9B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41A0A75"/>
    <w:multiLevelType w:val="hybridMultilevel"/>
    <w:tmpl w:val="E0582898"/>
    <w:lvl w:ilvl="0" w:tplc="EBB05EAC">
      <w:start w:val="1"/>
      <w:numFmt w:val="bullet"/>
      <w:pStyle w:val="NOTEActivity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C504CC"/>
    <w:multiLevelType w:val="hybridMultilevel"/>
    <w:tmpl w:val="79007EA6"/>
    <w:lvl w:ilvl="0" w:tplc="E1CE2DCE">
      <w:start w:val="1"/>
      <w:numFmt w:val="bullet"/>
      <w:pStyle w:val="ScienceStdSub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471D38"/>
    <w:multiLevelType w:val="hybridMultilevel"/>
    <w:tmpl w:val="BC3497E4"/>
    <w:lvl w:ilvl="0" w:tplc="97621BBE">
      <w:start w:val="1"/>
      <w:numFmt w:val="bullet"/>
      <w:pStyle w:val="StdBullets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2424D7"/>
    <w:multiLevelType w:val="hybridMultilevel"/>
    <w:tmpl w:val="71F4138C"/>
    <w:lvl w:ilvl="0" w:tplc="C180E6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225106"/>
    <w:multiLevelType w:val="hybridMultilevel"/>
    <w:tmpl w:val="97E81BAA"/>
    <w:lvl w:ilvl="0" w:tplc="FD9619A4">
      <w:start w:val="1"/>
      <w:numFmt w:val="bullet"/>
      <w:pStyle w:val="ActivitySubLetter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38FA3E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848E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D603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1A26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EC1D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10E4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EC3E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30E3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F94E48"/>
    <w:multiLevelType w:val="hybridMultilevel"/>
    <w:tmpl w:val="FA1220DC"/>
    <w:lvl w:ilvl="0" w:tplc="94BA3F90">
      <w:start w:val="1"/>
      <w:numFmt w:val="decimal"/>
      <w:pStyle w:val="ActivityNumbers"/>
      <w:lvlText w:val="%1."/>
      <w:lvlJc w:val="left"/>
      <w:pPr>
        <w:tabs>
          <w:tab w:val="num" w:pos="36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8391427"/>
    <w:multiLevelType w:val="hybridMultilevel"/>
    <w:tmpl w:val="B980E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553CF8"/>
    <w:multiLevelType w:val="hybridMultilevel"/>
    <w:tmpl w:val="552AA044"/>
    <w:lvl w:ilvl="0" w:tplc="C33A3B78">
      <w:start w:val="1"/>
      <w:numFmt w:val="bullet"/>
      <w:pStyle w:val="Activitysub2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5"/>
  </w:num>
  <w:num w:numId="8">
    <w:abstractNumId w:val="0"/>
  </w:num>
  <w:num w:numId="9">
    <w:abstractNumId w:val="3"/>
  </w:num>
  <w:num w:numId="10">
    <w:abstractNumId w:val="10"/>
  </w:num>
  <w:num w:numId="11">
    <w:abstractNumId w:val="10"/>
    <w:lvlOverride w:ilvl="0">
      <w:startOverride w:val="1"/>
    </w:lvlOverride>
  </w:num>
  <w:num w:numId="12">
    <w:abstractNumId w:val="10"/>
  </w:num>
  <w:num w:numId="13">
    <w:abstractNumId w:val="10"/>
    <w:lvlOverride w:ilvl="0">
      <w:startOverride w:val="1"/>
    </w:lvlOverride>
  </w:num>
  <w:num w:numId="14">
    <w:abstractNumId w:val="10"/>
    <w:lvlOverride w:ilvl="0">
      <w:startOverride w:val="1"/>
    </w:lvlOverride>
  </w:num>
  <w:num w:numId="15">
    <w:abstractNumId w:val="8"/>
  </w:num>
  <w:num w:numId="16">
    <w:abstractNumId w:val="10"/>
    <w:lvlOverride w:ilvl="0">
      <w:startOverride w:val="1"/>
    </w:lvlOverride>
  </w:num>
  <w:num w:numId="17">
    <w:abstractNumId w:val="10"/>
    <w:lvlOverride w:ilvl="0">
      <w:startOverride w:val="1"/>
    </w:lvlOverride>
  </w:num>
  <w:num w:numId="18">
    <w:abstractNumId w:val="10"/>
    <w:lvlOverride w:ilvl="0">
      <w:startOverride w:val="1"/>
    </w:lvlOverride>
  </w:num>
  <w:num w:numId="19">
    <w:abstractNumId w:val="10"/>
    <w:lvlOverride w:ilvl="0">
      <w:startOverride w:val="1"/>
    </w:lvlOverride>
  </w:num>
  <w:num w:numId="20">
    <w:abstractNumId w:val="4"/>
  </w:num>
  <w:num w:numId="21">
    <w:abstractNumId w:val="10"/>
    <w:lvlOverride w:ilvl="0">
      <w:startOverride w:val="1"/>
    </w:lvlOverride>
  </w:num>
  <w:num w:numId="22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E52"/>
    <w:rsid w:val="000074C1"/>
    <w:rsid w:val="00014C85"/>
    <w:rsid w:val="00036AF4"/>
    <w:rsid w:val="00050672"/>
    <w:rsid w:val="000A08BE"/>
    <w:rsid w:val="000E22BA"/>
    <w:rsid w:val="000F18DC"/>
    <w:rsid w:val="000F1B98"/>
    <w:rsid w:val="0010140E"/>
    <w:rsid w:val="00103A29"/>
    <w:rsid w:val="00115E49"/>
    <w:rsid w:val="001245E9"/>
    <w:rsid w:val="00124BE9"/>
    <w:rsid w:val="001265CA"/>
    <w:rsid w:val="001418DF"/>
    <w:rsid w:val="00173EEB"/>
    <w:rsid w:val="00195C3D"/>
    <w:rsid w:val="001B2D42"/>
    <w:rsid w:val="001D2C8E"/>
    <w:rsid w:val="0020581C"/>
    <w:rsid w:val="0022273B"/>
    <w:rsid w:val="00263C7B"/>
    <w:rsid w:val="002A49FA"/>
    <w:rsid w:val="002B2331"/>
    <w:rsid w:val="002C22C6"/>
    <w:rsid w:val="002D63F0"/>
    <w:rsid w:val="002E4D71"/>
    <w:rsid w:val="002E4E0A"/>
    <w:rsid w:val="002F0BED"/>
    <w:rsid w:val="0030388B"/>
    <w:rsid w:val="00305E22"/>
    <w:rsid w:val="0034553C"/>
    <w:rsid w:val="00365F46"/>
    <w:rsid w:val="00392C90"/>
    <w:rsid w:val="003A541D"/>
    <w:rsid w:val="003B072D"/>
    <w:rsid w:val="003B13B4"/>
    <w:rsid w:val="003C7079"/>
    <w:rsid w:val="003D0500"/>
    <w:rsid w:val="003D5310"/>
    <w:rsid w:val="003E014B"/>
    <w:rsid w:val="003F49DC"/>
    <w:rsid w:val="004067EB"/>
    <w:rsid w:val="00421AB5"/>
    <w:rsid w:val="004322E1"/>
    <w:rsid w:val="00434E6E"/>
    <w:rsid w:val="00436997"/>
    <w:rsid w:val="0044117E"/>
    <w:rsid w:val="00462112"/>
    <w:rsid w:val="0046369D"/>
    <w:rsid w:val="00466F75"/>
    <w:rsid w:val="00477CAB"/>
    <w:rsid w:val="00493CEC"/>
    <w:rsid w:val="004F776A"/>
    <w:rsid w:val="00531CFC"/>
    <w:rsid w:val="00535093"/>
    <w:rsid w:val="00566B19"/>
    <w:rsid w:val="005767B6"/>
    <w:rsid w:val="00580C4E"/>
    <w:rsid w:val="005C52D1"/>
    <w:rsid w:val="005C787F"/>
    <w:rsid w:val="005D4546"/>
    <w:rsid w:val="005F3F4D"/>
    <w:rsid w:val="006234A4"/>
    <w:rsid w:val="00630344"/>
    <w:rsid w:val="00634239"/>
    <w:rsid w:val="0063458B"/>
    <w:rsid w:val="00644225"/>
    <w:rsid w:val="00664096"/>
    <w:rsid w:val="00691FFE"/>
    <w:rsid w:val="006A219B"/>
    <w:rsid w:val="006B0B8E"/>
    <w:rsid w:val="006C407B"/>
    <w:rsid w:val="006D1774"/>
    <w:rsid w:val="006E67A3"/>
    <w:rsid w:val="006F7E60"/>
    <w:rsid w:val="00735E52"/>
    <w:rsid w:val="00773860"/>
    <w:rsid w:val="007C2392"/>
    <w:rsid w:val="007E7BEC"/>
    <w:rsid w:val="00802AB6"/>
    <w:rsid w:val="008502DF"/>
    <w:rsid w:val="00857F8F"/>
    <w:rsid w:val="00870C39"/>
    <w:rsid w:val="00876A5F"/>
    <w:rsid w:val="0087713E"/>
    <w:rsid w:val="00883F55"/>
    <w:rsid w:val="00896146"/>
    <w:rsid w:val="008C42DA"/>
    <w:rsid w:val="008E1316"/>
    <w:rsid w:val="008F32C0"/>
    <w:rsid w:val="009124E6"/>
    <w:rsid w:val="00925864"/>
    <w:rsid w:val="00925AA6"/>
    <w:rsid w:val="009461D9"/>
    <w:rsid w:val="009552C6"/>
    <w:rsid w:val="00960107"/>
    <w:rsid w:val="00983F71"/>
    <w:rsid w:val="00986734"/>
    <w:rsid w:val="0098684A"/>
    <w:rsid w:val="009C3208"/>
    <w:rsid w:val="009F2E1B"/>
    <w:rsid w:val="00A07F47"/>
    <w:rsid w:val="00A160F2"/>
    <w:rsid w:val="00A2048F"/>
    <w:rsid w:val="00A209F2"/>
    <w:rsid w:val="00A871C1"/>
    <w:rsid w:val="00AB3051"/>
    <w:rsid w:val="00AB3913"/>
    <w:rsid w:val="00AB7C6D"/>
    <w:rsid w:val="00AC4225"/>
    <w:rsid w:val="00AC6E95"/>
    <w:rsid w:val="00AD533D"/>
    <w:rsid w:val="00AD65F0"/>
    <w:rsid w:val="00AE3B37"/>
    <w:rsid w:val="00B22A6C"/>
    <w:rsid w:val="00B353B0"/>
    <w:rsid w:val="00B36DC6"/>
    <w:rsid w:val="00B41286"/>
    <w:rsid w:val="00B52271"/>
    <w:rsid w:val="00B62435"/>
    <w:rsid w:val="00B71D84"/>
    <w:rsid w:val="00BA7753"/>
    <w:rsid w:val="00BB47C4"/>
    <w:rsid w:val="00BD31E7"/>
    <w:rsid w:val="00BE2C29"/>
    <w:rsid w:val="00BE5AAB"/>
    <w:rsid w:val="00BE5B79"/>
    <w:rsid w:val="00BF159C"/>
    <w:rsid w:val="00BF3CCB"/>
    <w:rsid w:val="00C06735"/>
    <w:rsid w:val="00C32923"/>
    <w:rsid w:val="00C62E80"/>
    <w:rsid w:val="00D0193F"/>
    <w:rsid w:val="00D11BB0"/>
    <w:rsid w:val="00D1428F"/>
    <w:rsid w:val="00D177A3"/>
    <w:rsid w:val="00D72B1C"/>
    <w:rsid w:val="00D73111"/>
    <w:rsid w:val="00D7555E"/>
    <w:rsid w:val="00D7576D"/>
    <w:rsid w:val="00DA137B"/>
    <w:rsid w:val="00DA3E69"/>
    <w:rsid w:val="00DB43BA"/>
    <w:rsid w:val="00DE0E86"/>
    <w:rsid w:val="00DE1762"/>
    <w:rsid w:val="00DF5CB0"/>
    <w:rsid w:val="00E246E1"/>
    <w:rsid w:val="00E272A7"/>
    <w:rsid w:val="00E314BB"/>
    <w:rsid w:val="00E36402"/>
    <w:rsid w:val="00E43500"/>
    <w:rsid w:val="00E526B1"/>
    <w:rsid w:val="00E64185"/>
    <w:rsid w:val="00E67742"/>
    <w:rsid w:val="00E803D9"/>
    <w:rsid w:val="00EB1EB0"/>
    <w:rsid w:val="00EB499B"/>
    <w:rsid w:val="00EB5963"/>
    <w:rsid w:val="00EC1C93"/>
    <w:rsid w:val="00ED7004"/>
    <w:rsid w:val="00ED73FC"/>
    <w:rsid w:val="00EE4F16"/>
    <w:rsid w:val="00EF5112"/>
    <w:rsid w:val="00EF7372"/>
    <w:rsid w:val="00F10B55"/>
    <w:rsid w:val="00F21FFB"/>
    <w:rsid w:val="00F44FBD"/>
    <w:rsid w:val="00F4635B"/>
    <w:rsid w:val="00F508C1"/>
    <w:rsid w:val="00F6024D"/>
    <w:rsid w:val="00F62B12"/>
    <w:rsid w:val="00FA2DD1"/>
    <w:rsid w:val="00FC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612D2A"/>
  <w15:docId w15:val="{4B37045A-7160-40BE-97C7-99A6F94D2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69D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46369D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qFormat/>
    <w:rsid w:val="0046369D"/>
    <w:pPr>
      <w:keepNext/>
      <w:outlineLvl w:val="1"/>
    </w:pPr>
    <w:rPr>
      <w:b/>
      <w:bCs/>
      <w:sz w:val="28"/>
      <w:szCs w:val="28"/>
      <w:u w:val="single"/>
    </w:rPr>
  </w:style>
  <w:style w:type="paragraph" w:styleId="Heading5">
    <w:name w:val="heading 5"/>
    <w:basedOn w:val="Normal"/>
    <w:next w:val="Normal"/>
    <w:qFormat/>
    <w:rsid w:val="0046369D"/>
    <w:pPr>
      <w:keepNext/>
      <w:outlineLvl w:val="4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ivitynumbers0">
    <w:name w:val="activity numbers"/>
    <w:basedOn w:val="Normal"/>
    <w:rsid w:val="0046369D"/>
    <w:pPr>
      <w:spacing w:after="120"/>
    </w:pPr>
    <w:rPr>
      <w:rFonts w:cs="Arial"/>
    </w:rPr>
  </w:style>
  <w:style w:type="paragraph" w:customStyle="1" w:styleId="ActivitybulletBold">
    <w:name w:val="Activity bullet + Bold"/>
    <w:basedOn w:val="Normal"/>
    <w:rsid w:val="0046369D"/>
    <w:rPr>
      <w:rFonts w:cs="Arial"/>
      <w:b/>
      <w:bCs/>
    </w:rPr>
  </w:style>
  <w:style w:type="character" w:customStyle="1" w:styleId="ActivitybulletBoldChar">
    <w:name w:val="Activity bullet + Bold Char"/>
    <w:rsid w:val="0046369D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46369D"/>
    <w:rPr>
      <w:rFonts w:ascii="Tahoma" w:hAnsi="Tahoma" w:cs="Tahoma"/>
      <w:sz w:val="16"/>
      <w:szCs w:val="16"/>
    </w:rPr>
  </w:style>
  <w:style w:type="paragraph" w:customStyle="1" w:styleId="ActivityBody">
    <w:name w:val="ActivityBody"/>
    <w:rsid w:val="0046369D"/>
    <w:pPr>
      <w:ind w:left="360"/>
    </w:pPr>
    <w:rPr>
      <w:rFonts w:ascii="Arial" w:hAnsi="Arial" w:cs="Arial"/>
      <w:sz w:val="24"/>
      <w:szCs w:val="24"/>
    </w:rPr>
  </w:style>
  <w:style w:type="paragraph" w:customStyle="1" w:styleId="activitybullet0">
    <w:name w:val="activity bullet"/>
    <w:basedOn w:val="Normal"/>
    <w:rsid w:val="0046369D"/>
    <w:pPr>
      <w:spacing w:after="120"/>
      <w:contextualSpacing/>
    </w:pPr>
  </w:style>
  <w:style w:type="paragraph" w:styleId="Caption">
    <w:name w:val="caption"/>
    <w:basedOn w:val="Normal"/>
    <w:next w:val="Normal"/>
    <w:qFormat/>
    <w:rsid w:val="0046369D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semiHidden/>
    <w:rsid w:val="0046369D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Heading">
    <w:name w:val="ActivityHeading"/>
    <w:basedOn w:val="Normal"/>
    <w:rsid w:val="0046369D"/>
    <w:pPr>
      <w:shd w:val="clear" w:color="auto" w:fill="0000FF"/>
    </w:pPr>
    <w:rPr>
      <w:color w:val="FFFFFF"/>
      <w:sz w:val="48"/>
      <w:szCs w:val="48"/>
    </w:rPr>
  </w:style>
  <w:style w:type="paragraph" w:customStyle="1" w:styleId="ActivitySection">
    <w:name w:val="ActivitySection"/>
    <w:basedOn w:val="Normal"/>
    <w:rsid w:val="0046369D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rsid w:val="0046369D"/>
    <w:rPr>
      <w:rFonts w:ascii="Arial" w:hAnsi="Arial"/>
      <w:b/>
      <w:sz w:val="32"/>
      <w:szCs w:val="32"/>
      <w:lang w:val="en-US" w:eastAsia="en-US" w:bidi="ar-SA"/>
    </w:rPr>
  </w:style>
  <w:style w:type="character" w:styleId="FollowedHyperlink">
    <w:name w:val="FollowedHyperlink"/>
    <w:semiHidden/>
    <w:rsid w:val="0046369D"/>
    <w:rPr>
      <w:rFonts w:ascii="Arial" w:hAnsi="Arial"/>
      <w:color w:val="800080"/>
      <w:sz w:val="24"/>
      <w:szCs w:val="24"/>
      <w:u w:val="none"/>
    </w:rPr>
  </w:style>
  <w:style w:type="paragraph" w:styleId="Footer">
    <w:name w:val="footer"/>
    <w:basedOn w:val="Normal"/>
    <w:semiHidden/>
    <w:rsid w:val="0046369D"/>
    <w:pPr>
      <w:jc w:val="right"/>
    </w:pPr>
    <w:rPr>
      <w:sz w:val="20"/>
    </w:rPr>
  </w:style>
  <w:style w:type="character" w:styleId="CommentReference">
    <w:name w:val="annotation reference"/>
    <w:semiHidden/>
    <w:rsid w:val="0046369D"/>
    <w:rPr>
      <w:sz w:val="16"/>
      <w:szCs w:val="16"/>
    </w:rPr>
  </w:style>
  <w:style w:type="paragraph" w:styleId="CommentText">
    <w:name w:val="annotation text"/>
    <w:basedOn w:val="Normal"/>
    <w:semiHidden/>
    <w:rsid w:val="0046369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6369D"/>
    <w:rPr>
      <w:b/>
      <w:bCs/>
    </w:rPr>
  </w:style>
  <w:style w:type="paragraph" w:customStyle="1" w:styleId="StdHeading">
    <w:name w:val="StdHeading"/>
    <w:rsid w:val="0046369D"/>
    <w:pPr>
      <w:spacing w:after="120"/>
      <w:ind w:left="360"/>
    </w:pPr>
    <w:rPr>
      <w:rFonts w:ascii="Arial" w:hAnsi="Arial"/>
      <w:b/>
      <w:i/>
      <w:sz w:val="32"/>
      <w:szCs w:val="32"/>
    </w:rPr>
  </w:style>
  <w:style w:type="paragraph" w:customStyle="1" w:styleId="Perobj">
    <w:name w:val="Perobj"/>
    <w:basedOn w:val="Normal"/>
    <w:rsid w:val="0046369D"/>
    <w:pPr>
      <w:spacing w:after="120"/>
      <w:ind w:firstLine="360"/>
    </w:pPr>
    <w:rPr>
      <w:rFonts w:cs="Arial"/>
      <w:i/>
      <w:iCs/>
    </w:rPr>
  </w:style>
  <w:style w:type="paragraph" w:customStyle="1" w:styleId="StdsTable">
    <w:name w:val="StdsTable"/>
    <w:basedOn w:val="Normal"/>
    <w:rsid w:val="0046369D"/>
    <w:pPr>
      <w:ind w:left="288"/>
    </w:pPr>
    <w:rPr>
      <w:rFonts w:cs="Arial"/>
      <w:b/>
      <w:bCs/>
    </w:rPr>
  </w:style>
  <w:style w:type="paragraph" w:customStyle="1" w:styleId="ScienceStd">
    <w:name w:val="ScienceStd"/>
    <w:basedOn w:val="Normal"/>
    <w:rsid w:val="0046369D"/>
    <w:pPr>
      <w:ind w:left="1267" w:hanging="547"/>
    </w:pPr>
  </w:style>
  <w:style w:type="paragraph" w:customStyle="1" w:styleId="ScienceStdSubBullet">
    <w:name w:val="ScienceStdSubBullet"/>
    <w:rsid w:val="0046369D"/>
    <w:pPr>
      <w:numPr>
        <w:numId w:val="5"/>
      </w:numPr>
      <w:spacing w:after="120"/>
      <w:contextualSpacing/>
    </w:pPr>
    <w:rPr>
      <w:rFonts w:ascii="Arial" w:hAnsi="Arial" w:cs="Arial"/>
      <w:sz w:val="24"/>
      <w:szCs w:val="24"/>
    </w:rPr>
  </w:style>
  <w:style w:type="paragraph" w:customStyle="1" w:styleId="activityreferences">
    <w:name w:val="activity references"/>
    <w:basedOn w:val="Normal"/>
    <w:rsid w:val="0046369D"/>
    <w:pPr>
      <w:ind w:left="1440"/>
    </w:pPr>
    <w:rPr>
      <w:rFonts w:cs="Arial"/>
    </w:rPr>
  </w:style>
  <w:style w:type="paragraph" w:customStyle="1" w:styleId="AssessHeading">
    <w:name w:val="AssessHeading"/>
    <w:basedOn w:val="Normal"/>
    <w:rsid w:val="0046369D"/>
    <w:pPr>
      <w:spacing w:after="120"/>
    </w:pPr>
    <w:rPr>
      <w:i/>
    </w:rPr>
  </w:style>
  <w:style w:type="paragraph" w:customStyle="1" w:styleId="ActivitySubNumber">
    <w:name w:val="ActivitySubNumber"/>
    <w:basedOn w:val="activitynumbers0"/>
    <w:rsid w:val="0046369D"/>
    <w:pPr>
      <w:tabs>
        <w:tab w:val="num" w:pos="720"/>
      </w:tabs>
      <w:spacing w:after="0"/>
      <w:ind w:left="720" w:hanging="360"/>
    </w:pPr>
  </w:style>
  <w:style w:type="character" w:customStyle="1" w:styleId="KeyTerm">
    <w:name w:val="KeyTerm"/>
    <w:rsid w:val="0046369D"/>
    <w:rPr>
      <w:rFonts w:ascii="Arial" w:hAnsi="Arial"/>
      <w:b/>
      <w:bCs/>
      <w:sz w:val="24"/>
    </w:rPr>
  </w:style>
  <w:style w:type="character" w:customStyle="1" w:styleId="KeyTermItalic">
    <w:name w:val="KeyTerm + Italic"/>
    <w:rsid w:val="0046369D"/>
    <w:rPr>
      <w:rFonts w:ascii="Arial" w:hAnsi="Arial"/>
      <w:b/>
      <w:bCs/>
      <w:i/>
      <w:iCs/>
      <w:sz w:val="24"/>
    </w:rPr>
  </w:style>
  <w:style w:type="paragraph" w:customStyle="1" w:styleId="InstrResList">
    <w:name w:val="InstrResList"/>
    <w:basedOn w:val="Normal"/>
    <w:rsid w:val="0046369D"/>
    <w:pPr>
      <w:spacing w:after="120"/>
      <w:ind w:left="720"/>
    </w:pPr>
    <w:rPr>
      <w:b/>
      <w:bCs/>
      <w:szCs w:val="20"/>
    </w:rPr>
  </w:style>
  <w:style w:type="paragraph" w:customStyle="1" w:styleId="InstrResHeading">
    <w:name w:val="InstrResHeading"/>
    <w:basedOn w:val="ActivityBody"/>
    <w:rsid w:val="0046369D"/>
    <w:pPr>
      <w:spacing w:before="120" w:after="120"/>
    </w:pPr>
    <w:rPr>
      <w:rFonts w:cs="Times New Roman"/>
      <w:szCs w:val="20"/>
    </w:rPr>
  </w:style>
  <w:style w:type="paragraph" w:customStyle="1" w:styleId="APAStyle">
    <w:name w:val="APAStyle"/>
    <w:basedOn w:val="Normal"/>
    <w:rsid w:val="0046369D"/>
    <w:pPr>
      <w:spacing w:after="120"/>
      <w:ind w:left="1800" w:hanging="720"/>
    </w:pPr>
    <w:rPr>
      <w:szCs w:val="20"/>
    </w:rPr>
  </w:style>
  <w:style w:type="character" w:customStyle="1" w:styleId="APAStyleChar">
    <w:name w:val="APAStyle Char"/>
    <w:rsid w:val="0046369D"/>
    <w:rPr>
      <w:rFonts w:ascii="Arial" w:hAnsi="Arial"/>
      <w:sz w:val="24"/>
      <w:lang w:val="en-US" w:eastAsia="en-US" w:bidi="ar-SA"/>
    </w:rPr>
  </w:style>
  <w:style w:type="paragraph" w:customStyle="1" w:styleId="APAStyleItalic">
    <w:name w:val="APAStyle + Italic"/>
    <w:basedOn w:val="APAStyle"/>
    <w:rsid w:val="0046369D"/>
    <w:rPr>
      <w:i/>
      <w:iCs/>
    </w:rPr>
  </w:style>
  <w:style w:type="character" w:customStyle="1" w:styleId="APAStyleItalicCharChar">
    <w:name w:val="APAStyle + Italic Char Char"/>
    <w:rsid w:val="0046369D"/>
    <w:rPr>
      <w:rFonts w:ascii="Arial" w:hAnsi="Arial"/>
      <w:i/>
      <w:iCs/>
      <w:sz w:val="24"/>
      <w:lang w:val="en-US" w:eastAsia="en-US" w:bidi="ar-SA"/>
    </w:rPr>
  </w:style>
  <w:style w:type="paragraph" w:customStyle="1" w:styleId="IRHeadingFirstline025">
    <w:name w:val="IRHeading + First line:  0.25&quot;"/>
    <w:basedOn w:val="InstrResHeading"/>
    <w:rsid w:val="0046369D"/>
    <w:pPr>
      <w:ind w:firstLine="360"/>
    </w:pPr>
  </w:style>
  <w:style w:type="paragraph" w:customStyle="1" w:styleId="IRHeadingDoubleIndent">
    <w:name w:val="IRHeading Double Indent"/>
    <w:basedOn w:val="IRHeadingFirstline025"/>
    <w:rsid w:val="0046369D"/>
    <w:pPr>
      <w:ind w:left="1080"/>
    </w:pPr>
  </w:style>
  <w:style w:type="paragraph" w:customStyle="1" w:styleId="IRHeadingLeft15">
    <w:name w:val="IRHeading Left:  1.5&quot;"/>
    <w:basedOn w:val="InstrResHeading"/>
    <w:rsid w:val="0046369D"/>
    <w:pPr>
      <w:ind w:left="1440"/>
    </w:pPr>
  </w:style>
  <w:style w:type="paragraph" w:customStyle="1" w:styleId="activitybodyItalic">
    <w:name w:val="activitybody + Italic"/>
    <w:basedOn w:val="Normal"/>
    <w:rsid w:val="0046369D"/>
    <w:pPr>
      <w:ind w:left="360"/>
    </w:pPr>
    <w:rPr>
      <w:i/>
      <w:iCs/>
    </w:rPr>
  </w:style>
  <w:style w:type="paragraph" w:customStyle="1" w:styleId="BulletSecondLevel">
    <w:name w:val="Bullet Second Level"/>
    <w:basedOn w:val="Normal"/>
    <w:rsid w:val="0046369D"/>
    <w:pPr>
      <w:tabs>
        <w:tab w:val="num" w:pos="648"/>
      </w:tabs>
      <w:ind w:left="2088" w:hanging="288"/>
    </w:pPr>
    <w:rPr>
      <w:szCs w:val="20"/>
    </w:rPr>
  </w:style>
  <w:style w:type="paragraph" w:customStyle="1" w:styleId="NoteIndent">
    <w:name w:val="NoteIndent"/>
    <w:basedOn w:val="Normal"/>
    <w:rsid w:val="0046369D"/>
    <w:pPr>
      <w:ind w:left="1080"/>
    </w:pPr>
    <w:rPr>
      <w:szCs w:val="20"/>
    </w:rPr>
  </w:style>
  <w:style w:type="paragraph" w:customStyle="1" w:styleId="NoteIndentBold">
    <w:name w:val="NoteIndent + Bold"/>
    <w:basedOn w:val="NoteIndent"/>
    <w:rsid w:val="0046369D"/>
    <w:rPr>
      <w:b/>
      <w:bCs/>
    </w:rPr>
  </w:style>
  <w:style w:type="paragraph" w:customStyle="1" w:styleId="ActivitybodyBold">
    <w:name w:val="Activitybody + Bold"/>
    <w:basedOn w:val="Normal"/>
    <w:rsid w:val="0046369D"/>
    <w:pPr>
      <w:spacing w:before="120" w:after="120"/>
      <w:ind w:left="360"/>
    </w:pPr>
    <w:rPr>
      <w:b/>
      <w:bCs/>
    </w:rPr>
  </w:style>
  <w:style w:type="paragraph" w:customStyle="1" w:styleId="ScienceStdBold">
    <w:name w:val="ScienceStdBold"/>
    <w:basedOn w:val="ScienceStd"/>
    <w:rsid w:val="0046369D"/>
    <w:rPr>
      <w:b/>
      <w:bCs/>
    </w:rPr>
  </w:style>
  <w:style w:type="character" w:customStyle="1" w:styleId="ScienceStdBoldChar">
    <w:name w:val="ScienceStdBold Char"/>
    <w:rsid w:val="0046369D"/>
    <w:rPr>
      <w:rFonts w:ascii="Arial" w:hAnsi="Arial"/>
      <w:b/>
      <w:bCs/>
      <w:sz w:val="24"/>
      <w:szCs w:val="24"/>
      <w:lang w:val="en-US" w:eastAsia="en-US" w:bidi="ar-SA"/>
    </w:rPr>
  </w:style>
  <w:style w:type="character" w:customStyle="1" w:styleId="ActivityBodyLetters">
    <w:name w:val="ActivityBody Letters"/>
    <w:rsid w:val="0046369D"/>
    <w:rPr>
      <w:rFonts w:ascii="Arial" w:hAnsi="Arial"/>
      <w:b/>
      <w:sz w:val="24"/>
      <w:u w:val="none"/>
    </w:rPr>
  </w:style>
  <w:style w:type="paragraph" w:customStyle="1" w:styleId="StandardBullet">
    <w:name w:val="StandardBullet"/>
    <w:basedOn w:val="Normal"/>
    <w:rsid w:val="0046369D"/>
    <w:pPr>
      <w:numPr>
        <w:numId w:val="3"/>
      </w:numPr>
      <w:spacing w:after="120"/>
      <w:contextualSpacing/>
    </w:pPr>
    <w:rPr>
      <w:b/>
    </w:rPr>
  </w:style>
  <w:style w:type="paragraph" w:customStyle="1" w:styleId="ActivitySubLetter">
    <w:name w:val="ActivitySubLetter"/>
    <w:basedOn w:val="activitynumbers0"/>
    <w:rsid w:val="0046369D"/>
    <w:pPr>
      <w:numPr>
        <w:numId w:val="2"/>
      </w:numPr>
    </w:pPr>
  </w:style>
  <w:style w:type="paragraph" w:customStyle="1" w:styleId="WorkCenterTitle">
    <w:name w:val="WorkCenterTitle"/>
    <w:basedOn w:val="Normal"/>
    <w:rsid w:val="0046369D"/>
    <w:pPr>
      <w:spacing w:after="120"/>
      <w:jc w:val="center"/>
    </w:pPr>
    <w:rPr>
      <w:b/>
      <w:sz w:val="32"/>
      <w:szCs w:val="32"/>
    </w:rPr>
  </w:style>
  <w:style w:type="paragraph" w:customStyle="1" w:styleId="WorkSheetTitleCenter">
    <w:name w:val="WorkSheetTitleCenter"/>
    <w:basedOn w:val="ActivitySection"/>
    <w:rsid w:val="0046369D"/>
    <w:pPr>
      <w:spacing w:after="0"/>
      <w:jc w:val="center"/>
    </w:pPr>
  </w:style>
  <w:style w:type="paragraph" w:customStyle="1" w:styleId="WorksheetHeading">
    <w:name w:val="Worksheet Heading"/>
    <w:basedOn w:val="ActivitybodyBold"/>
    <w:rsid w:val="0046369D"/>
    <w:pPr>
      <w:ind w:left="0"/>
    </w:pPr>
    <w:rPr>
      <w:szCs w:val="20"/>
    </w:rPr>
  </w:style>
  <w:style w:type="paragraph" w:customStyle="1" w:styleId="Picture">
    <w:name w:val="Picture"/>
    <w:basedOn w:val="Normal"/>
    <w:qFormat/>
    <w:rsid w:val="0046369D"/>
    <w:pPr>
      <w:jc w:val="right"/>
    </w:pPr>
    <w:rPr>
      <w:szCs w:val="20"/>
    </w:rPr>
  </w:style>
  <w:style w:type="paragraph" w:customStyle="1" w:styleId="ActivityBodyItalic0">
    <w:name w:val="ActivityBody + Italic"/>
    <w:basedOn w:val="ActivityBody"/>
    <w:rsid w:val="0046369D"/>
    <w:rPr>
      <w:i/>
      <w:iCs/>
    </w:rPr>
  </w:style>
  <w:style w:type="character" w:customStyle="1" w:styleId="Italic">
    <w:name w:val="Italic"/>
    <w:rsid w:val="0046369D"/>
    <w:rPr>
      <w:i/>
      <w:iCs/>
    </w:rPr>
  </w:style>
  <w:style w:type="paragraph" w:customStyle="1" w:styleId="activitysub20">
    <w:name w:val="activity sub 2"/>
    <w:basedOn w:val="Normal"/>
    <w:rsid w:val="0046369D"/>
    <w:pPr>
      <w:ind w:left="720"/>
    </w:pPr>
    <w:rPr>
      <w:rFonts w:cs="Arial"/>
    </w:rPr>
  </w:style>
  <w:style w:type="paragraph" w:customStyle="1" w:styleId="MainHeading">
    <w:name w:val="Main Heading"/>
    <w:basedOn w:val="Normal"/>
    <w:rsid w:val="0046369D"/>
    <w:pPr>
      <w:jc w:val="center"/>
    </w:pPr>
    <w:rPr>
      <w:b/>
      <w:sz w:val="40"/>
    </w:rPr>
  </w:style>
  <w:style w:type="paragraph" w:customStyle="1" w:styleId="Pictureleft">
    <w:name w:val="Picture left"/>
    <w:basedOn w:val="Picture"/>
    <w:rsid w:val="0046369D"/>
    <w:pPr>
      <w:jc w:val="left"/>
    </w:pPr>
  </w:style>
  <w:style w:type="paragraph" w:customStyle="1" w:styleId="DaytoDay">
    <w:name w:val="DaytoDay"/>
    <w:basedOn w:val="ActivityBody"/>
    <w:rsid w:val="0046369D"/>
    <w:pPr>
      <w:spacing w:before="120" w:after="120"/>
    </w:pPr>
    <w:rPr>
      <w:rFonts w:cs="Times New Roman"/>
      <w:b/>
      <w:szCs w:val="20"/>
    </w:rPr>
  </w:style>
  <w:style w:type="paragraph" w:customStyle="1" w:styleId="ActivityBodyBold0">
    <w:name w:val="Activity Body + Bold"/>
    <w:basedOn w:val="Normal"/>
    <w:rsid w:val="0046369D"/>
    <w:pPr>
      <w:ind w:left="360"/>
    </w:pPr>
    <w:rPr>
      <w:rFonts w:cs="Arial"/>
      <w:b/>
      <w:szCs w:val="20"/>
    </w:rPr>
  </w:style>
  <w:style w:type="character" w:customStyle="1" w:styleId="KeyTermItalicNotBold">
    <w:name w:val="KeyTerm + Italic Not Bold"/>
    <w:rsid w:val="0046369D"/>
    <w:rPr>
      <w:rFonts w:ascii="Arial" w:hAnsi="Arial"/>
      <w:b/>
      <w:bCs/>
      <w:i/>
      <w:sz w:val="24"/>
    </w:rPr>
  </w:style>
  <w:style w:type="paragraph" w:customStyle="1" w:styleId="StdBullets">
    <w:name w:val="StdBullets"/>
    <w:basedOn w:val="StandardBullet"/>
    <w:rsid w:val="0046369D"/>
    <w:pPr>
      <w:numPr>
        <w:numId w:val="4"/>
      </w:numPr>
    </w:pPr>
    <w:rPr>
      <w:rFonts w:cs="Arial"/>
      <w:b w:val="0"/>
    </w:rPr>
  </w:style>
  <w:style w:type="paragraph" w:customStyle="1" w:styleId="NoteBold">
    <w:name w:val="Note Bold"/>
    <w:basedOn w:val="Normal"/>
    <w:rsid w:val="0046369D"/>
    <w:rPr>
      <w:b/>
      <w:bCs/>
      <w:iCs/>
      <w:sz w:val="20"/>
    </w:rPr>
  </w:style>
  <w:style w:type="paragraph" w:customStyle="1" w:styleId="ListNOBullet">
    <w:name w:val="List NO Bullet"/>
    <w:basedOn w:val="Normal"/>
    <w:rsid w:val="0046369D"/>
    <w:pPr>
      <w:ind w:left="720"/>
    </w:pPr>
    <w:rPr>
      <w:szCs w:val="20"/>
    </w:rPr>
  </w:style>
  <w:style w:type="paragraph" w:customStyle="1" w:styleId="ActivityBodyItalicandBold">
    <w:name w:val="ActivityBody + Italic and Bold"/>
    <w:basedOn w:val="Normal"/>
    <w:rsid w:val="0046369D"/>
    <w:pPr>
      <w:ind w:left="360"/>
    </w:pPr>
    <w:rPr>
      <w:b/>
      <w:i/>
      <w:iCs/>
    </w:rPr>
  </w:style>
  <w:style w:type="paragraph" w:customStyle="1" w:styleId="STDsMatrixActivityHeading">
    <w:name w:val="STDs MatrixActivityHeading"/>
    <w:basedOn w:val="ActivityHeading"/>
    <w:rsid w:val="0046369D"/>
    <w:pPr>
      <w:jc w:val="center"/>
    </w:pPr>
    <w:rPr>
      <w:sz w:val="32"/>
    </w:rPr>
  </w:style>
  <w:style w:type="paragraph" w:customStyle="1" w:styleId="RubricHeadings">
    <w:name w:val="Rubric Headings"/>
    <w:basedOn w:val="Normal"/>
    <w:rsid w:val="0046369D"/>
    <w:pPr>
      <w:jc w:val="center"/>
    </w:pPr>
    <w:rPr>
      <w:b/>
      <w:bCs/>
      <w:szCs w:val="20"/>
    </w:rPr>
  </w:style>
  <w:style w:type="paragraph" w:customStyle="1" w:styleId="RubricEntries">
    <w:name w:val="Rubric Entries"/>
    <w:basedOn w:val="Normal"/>
    <w:rsid w:val="0046369D"/>
    <w:rPr>
      <w:sz w:val="22"/>
    </w:rPr>
  </w:style>
  <w:style w:type="paragraph" w:customStyle="1" w:styleId="PictureCentered">
    <w:name w:val="Picture Centered"/>
    <w:basedOn w:val="Picture"/>
    <w:rsid w:val="0046369D"/>
    <w:pPr>
      <w:jc w:val="center"/>
    </w:pPr>
  </w:style>
  <w:style w:type="paragraph" w:customStyle="1" w:styleId="PictureCaption">
    <w:name w:val="Picture Caption"/>
    <w:basedOn w:val="InstrResHeading"/>
    <w:autoRedefine/>
    <w:rsid w:val="0046369D"/>
    <w:pPr>
      <w:ind w:left="720"/>
      <w:jc w:val="center"/>
    </w:pPr>
    <w:rPr>
      <w:b/>
    </w:rPr>
  </w:style>
  <w:style w:type="paragraph" w:customStyle="1" w:styleId="ActivityBulletBold0">
    <w:name w:val="Activity Bullet + Bold"/>
    <w:basedOn w:val="activitybullet0"/>
    <w:autoRedefine/>
    <w:rsid w:val="0046369D"/>
    <w:pPr>
      <w:spacing w:after="0"/>
      <w:contextualSpacing w:val="0"/>
    </w:pPr>
    <w:rPr>
      <w:b/>
      <w:bCs/>
    </w:rPr>
  </w:style>
  <w:style w:type="paragraph" w:customStyle="1" w:styleId="ListDescription">
    <w:name w:val="ListDescription"/>
    <w:basedOn w:val="Normal"/>
    <w:rsid w:val="0046369D"/>
    <w:pPr>
      <w:ind w:left="1008"/>
    </w:pPr>
    <w:rPr>
      <w:szCs w:val="20"/>
    </w:rPr>
  </w:style>
  <w:style w:type="paragraph" w:customStyle="1" w:styleId="Activitysub2">
    <w:name w:val="Activity sub 2"/>
    <w:basedOn w:val="Normal"/>
    <w:rsid w:val="0046369D"/>
    <w:pPr>
      <w:numPr>
        <w:numId w:val="1"/>
      </w:numPr>
      <w:spacing w:after="120"/>
      <w:contextualSpacing/>
    </w:pPr>
    <w:rPr>
      <w:rFonts w:cs="Arial"/>
    </w:rPr>
  </w:style>
  <w:style w:type="paragraph" w:customStyle="1" w:styleId="ActivitybulletItalic">
    <w:name w:val="Activity bullet + Italic"/>
    <w:basedOn w:val="activitybullet0"/>
    <w:rsid w:val="0046369D"/>
    <w:rPr>
      <w:i/>
      <w:iCs/>
    </w:rPr>
  </w:style>
  <w:style w:type="paragraph" w:customStyle="1" w:styleId="AlphaGlossary">
    <w:name w:val="AlphaGlossary"/>
    <w:basedOn w:val="Normal"/>
    <w:rsid w:val="0046369D"/>
    <w:pPr>
      <w:spacing w:before="120" w:after="120"/>
    </w:pPr>
    <w:rPr>
      <w:b/>
      <w:bCs/>
      <w:sz w:val="32"/>
      <w:szCs w:val="20"/>
    </w:rPr>
  </w:style>
  <w:style w:type="paragraph" w:customStyle="1" w:styleId="Vocabulary">
    <w:name w:val="Vocabulary"/>
    <w:basedOn w:val="Normal"/>
    <w:rsid w:val="0046369D"/>
    <w:pPr>
      <w:spacing w:before="240" w:after="60"/>
    </w:pPr>
    <w:rPr>
      <w:szCs w:val="20"/>
    </w:rPr>
  </w:style>
  <w:style w:type="paragraph" w:customStyle="1" w:styleId="VocabularyBold">
    <w:name w:val="Vocabulary + Bold"/>
    <w:basedOn w:val="Vocabulary"/>
    <w:rsid w:val="0046369D"/>
    <w:rPr>
      <w:b/>
      <w:bCs/>
    </w:rPr>
  </w:style>
  <w:style w:type="paragraph" w:customStyle="1" w:styleId="VocabularyItalic">
    <w:name w:val="Vocabulary + Italic"/>
    <w:basedOn w:val="Vocabulary"/>
    <w:rsid w:val="0046369D"/>
    <w:rPr>
      <w:i/>
      <w:iCs/>
    </w:rPr>
  </w:style>
  <w:style w:type="paragraph" w:customStyle="1" w:styleId="PictureBulletAfter6pt">
    <w:name w:val="Picture Bullet After 6 pt"/>
    <w:basedOn w:val="Normal"/>
    <w:rsid w:val="0046369D"/>
    <w:pPr>
      <w:spacing w:after="120"/>
    </w:pPr>
    <w:rPr>
      <w:b/>
      <w:szCs w:val="20"/>
    </w:rPr>
  </w:style>
  <w:style w:type="paragraph" w:customStyle="1" w:styleId="BulletedAfter6pt">
    <w:name w:val="Bulleted After:  6 pt"/>
    <w:basedOn w:val="Normal"/>
    <w:rsid w:val="0046369D"/>
    <w:pPr>
      <w:spacing w:after="120"/>
    </w:pPr>
    <w:rPr>
      <w:szCs w:val="20"/>
    </w:rPr>
  </w:style>
  <w:style w:type="paragraph" w:customStyle="1" w:styleId="ActivitySubLetterItalic">
    <w:name w:val="ActivitySubLetter + Italic"/>
    <w:basedOn w:val="ActivitySubLetter"/>
    <w:rsid w:val="0046369D"/>
    <w:pPr>
      <w:numPr>
        <w:numId w:val="0"/>
      </w:numPr>
    </w:pPr>
    <w:rPr>
      <w:i/>
      <w:iCs/>
    </w:rPr>
  </w:style>
  <w:style w:type="character" w:customStyle="1" w:styleId="RubricEntries10pt">
    <w:name w:val="Rubric Entries 10 pt"/>
    <w:rsid w:val="0046369D"/>
    <w:rPr>
      <w:rFonts w:ascii="Arial" w:hAnsi="Arial"/>
      <w:sz w:val="20"/>
    </w:rPr>
  </w:style>
  <w:style w:type="character" w:customStyle="1" w:styleId="RubricTitles10pt">
    <w:name w:val="Rubric Titles 10 pt"/>
    <w:rsid w:val="0046369D"/>
    <w:rPr>
      <w:rFonts w:ascii="Arial" w:hAnsi="Arial"/>
      <w:b/>
      <w:bCs/>
      <w:sz w:val="20"/>
    </w:rPr>
  </w:style>
  <w:style w:type="paragraph" w:customStyle="1" w:styleId="RubricHeadings10pt">
    <w:name w:val="Rubric Headings + 10 pt"/>
    <w:basedOn w:val="RubricHeadings"/>
    <w:rsid w:val="0046369D"/>
    <w:rPr>
      <w:sz w:val="20"/>
    </w:rPr>
  </w:style>
  <w:style w:type="character" w:customStyle="1" w:styleId="Total">
    <w:name w:val="Total"/>
    <w:rsid w:val="0046369D"/>
    <w:rPr>
      <w:rFonts w:ascii="Arial" w:hAnsi="Arial"/>
      <w:b/>
      <w:bCs/>
      <w:sz w:val="32"/>
    </w:rPr>
  </w:style>
  <w:style w:type="paragraph" w:customStyle="1" w:styleId="Note3rdLevel">
    <w:name w:val="Note3rdLevel"/>
    <w:basedOn w:val="Normal"/>
    <w:rsid w:val="0046369D"/>
    <w:pPr>
      <w:numPr>
        <w:ilvl w:val="3"/>
      </w:numPr>
      <w:spacing w:before="120" w:after="120"/>
      <w:ind w:left="1440"/>
    </w:pPr>
  </w:style>
  <w:style w:type="paragraph" w:customStyle="1" w:styleId="activitynumbersBold">
    <w:name w:val="activity numbers + Bold"/>
    <w:basedOn w:val="activitynumbers0"/>
    <w:rsid w:val="0046369D"/>
    <w:rPr>
      <w:b/>
      <w:bCs/>
    </w:rPr>
  </w:style>
  <w:style w:type="paragraph" w:customStyle="1" w:styleId="RubricTitles">
    <w:name w:val="Rubric Titles"/>
    <w:basedOn w:val="StdsTable"/>
    <w:rsid w:val="0046369D"/>
    <w:pPr>
      <w:ind w:left="0"/>
    </w:pPr>
    <w:rPr>
      <w:rFonts w:cs="Times New Roman"/>
      <w:szCs w:val="20"/>
    </w:rPr>
  </w:style>
  <w:style w:type="paragraph" w:customStyle="1" w:styleId="Activitybullet">
    <w:name w:val="Activitybullet"/>
    <w:basedOn w:val="activitybullet0"/>
    <w:rsid w:val="0046369D"/>
    <w:pPr>
      <w:numPr>
        <w:numId w:val="8"/>
      </w:numPr>
      <w:spacing w:after="60"/>
    </w:pPr>
    <w:rPr>
      <w:szCs w:val="20"/>
    </w:rPr>
  </w:style>
  <w:style w:type="paragraph" w:customStyle="1" w:styleId="activitybulletBold1">
    <w:name w:val="activity bullet + Bold"/>
    <w:basedOn w:val="activitybullet0"/>
    <w:rsid w:val="0046369D"/>
    <w:rPr>
      <w:b/>
      <w:bCs/>
    </w:rPr>
  </w:style>
  <w:style w:type="character" w:styleId="PageNumber">
    <w:name w:val="page number"/>
    <w:semiHidden/>
    <w:rsid w:val="0046369D"/>
    <w:rPr>
      <w:rFonts w:ascii="Arial" w:hAnsi="Arial"/>
      <w:sz w:val="20"/>
    </w:rPr>
  </w:style>
  <w:style w:type="paragraph" w:customStyle="1" w:styleId="ActivitySubLetterBold">
    <w:name w:val="ActivitySubLetter + Bold"/>
    <w:basedOn w:val="ActivitySubLetter"/>
    <w:rsid w:val="0046369D"/>
    <w:pPr>
      <w:numPr>
        <w:numId w:val="0"/>
      </w:numPr>
    </w:pPr>
    <w:rPr>
      <w:b/>
      <w:bCs/>
    </w:rPr>
  </w:style>
  <w:style w:type="paragraph" w:customStyle="1" w:styleId="ActivityBodyListing">
    <w:name w:val="Activity Body Listing"/>
    <w:basedOn w:val="Normal"/>
    <w:rsid w:val="0046369D"/>
    <w:pPr>
      <w:spacing w:after="120"/>
      <w:ind w:left="1440" w:hanging="1080"/>
      <w:contextualSpacing/>
    </w:pPr>
    <w:rPr>
      <w:szCs w:val="20"/>
    </w:rPr>
  </w:style>
  <w:style w:type="paragraph" w:customStyle="1" w:styleId="ActivitySubHeading">
    <w:name w:val="Activity SubHeading"/>
    <w:basedOn w:val="Normal"/>
    <w:rsid w:val="0046369D"/>
    <w:pPr>
      <w:spacing w:before="100" w:after="100"/>
    </w:pPr>
    <w:rPr>
      <w:b/>
      <w:bCs/>
      <w:szCs w:val="20"/>
    </w:rPr>
  </w:style>
  <w:style w:type="paragraph" w:customStyle="1" w:styleId="ReferenceNotes">
    <w:name w:val="Reference Notes"/>
    <w:basedOn w:val="activityreferences"/>
    <w:rsid w:val="0046369D"/>
    <w:rPr>
      <w:sz w:val="20"/>
    </w:rPr>
  </w:style>
  <w:style w:type="paragraph" w:customStyle="1" w:styleId="BacktoTop">
    <w:name w:val="BacktoTop"/>
    <w:basedOn w:val="Normal"/>
    <w:rsid w:val="0046369D"/>
    <w:rPr>
      <w:szCs w:val="20"/>
    </w:rPr>
  </w:style>
  <w:style w:type="paragraph" w:customStyle="1" w:styleId="GlossaryLettersCenter">
    <w:name w:val="GlossaryLettersCenter"/>
    <w:basedOn w:val="Normal"/>
    <w:rsid w:val="0046369D"/>
    <w:pPr>
      <w:jc w:val="center"/>
    </w:pPr>
    <w:rPr>
      <w:b/>
      <w:bCs/>
      <w:sz w:val="32"/>
      <w:szCs w:val="20"/>
    </w:rPr>
  </w:style>
  <w:style w:type="paragraph" w:customStyle="1" w:styleId="Glossary">
    <w:name w:val="Glossary"/>
    <w:basedOn w:val="Normal"/>
    <w:rsid w:val="0046369D"/>
    <w:pPr>
      <w:spacing w:after="120"/>
    </w:pPr>
    <w:rPr>
      <w:szCs w:val="20"/>
    </w:rPr>
  </w:style>
  <w:style w:type="paragraph" w:customStyle="1" w:styleId="GlossaryBold">
    <w:name w:val="Glossary + Bold"/>
    <w:basedOn w:val="Glossary"/>
    <w:rsid w:val="0046369D"/>
    <w:rPr>
      <w:b/>
      <w:bCs/>
    </w:rPr>
  </w:style>
  <w:style w:type="character" w:customStyle="1" w:styleId="GlossaryChar">
    <w:name w:val="Glossary Char"/>
    <w:rsid w:val="0046369D"/>
    <w:rPr>
      <w:rFonts w:ascii="Arial" w:hAnsi="Arial"/>
      <w:sz w:val="24"/>
      <w:lang w:val="en-US" w:eastAsia="en-US" w:bidi="ar-SA"/>
    </w:rPr>
  </w:style>
  <w:style w:type="character" w:customStyle="1" w:styleId="GlossaryBoldChar">
    <w:name w:val="Glossary + Bold Char"/>
    <w:rsid w:val="0046369D"/>
    <w:rPr>
      <w:rFonts w:ascii="Arial" w:hAnsi="Arial"/>
      <w:b/>
      <w:bCs/>
      <w:sz w:val="24"/>
      <w:lang w:val="en-US" w:eastAsia="en-US" w:bidi="ar-SA"/>
    </w:rPr>
  </w:style>
  <w:style w:type="paragraph" w:customStyle="1" w:styleId="StyleCaptionCentered">
    <w:name w:val="Style Caption + Centered"/>
    <w:basedOn w:val="Caption"/>
    <w:rsid w:val="0046369D"/>
    <w:pPr>
      <w:jc w:val="center"/>
    </w:pPr>
  </w:style>
  <w:style w:type="paragraph" w:customStyle="1" w:styleId="CaptionCentered">
    <w:name w:val="Caption + Centered"/>
    <w:basedOn w:val="Caption"/>
    <w:rsid w:val="0046369D"/>
    <w:pPr>
      <w:jc w:val="center"/>
    </w:pPr>
  </w:style>
  <w:style w:type="paragraph" w:customStyle="1" w:styleId="MatrixStdsTable">
    <w:name w:val="Matrix StdsTable"/>
    <w:basedOn w:val="StdsTable"/>
    <w:rsid w:val="0046369D"/>
    <w:pPr>
      <w:ind w:left="0"/>
      <w:jc w:val="center"/>
    </w:pPr>
    <w:rPr>
      <w:rFonts w:cs="Times New Roman"/>
      <w:szCs w:val="20"/>
    </w:rPr>
  </w:style>
  <w:style w:type="paragraph" w:customStyle="1" w:styleId="MatrixStdsTableItalic">
    <w:name w:val="Matrix StdsTable + Italic"/>
    <w:basedOn w:val="MatrixStdsTable"/>
    <w:rsid w:val="0046369D"/>
    <w:rPr>
      <w:i/>
      <w:iCs/>
    </w:rPr>
  </w:style>
  <w:style w:type="paragraph" w:customStyle="1" w:styleId="ScienceListing">
    <w:name w:val="Science Listing"/>
    <w:basedOn w:val="Normal"/>
    <w:rsid w:val="0046369D"/>
    <w:pPr>
      <w:spacing w:after="120"/>
    </w:pPr>
    <w:rPr>
      <w:b/>
      <w:bCs/>
    </w:rPr>
  </w:style>
  <w:style w:type="paragraph" w:customStyle="1" w:styleId="ScienceListingItalic">
    <w:name w:val="Science Listing Italic"/>
    <w:basedOn w:val="Normal"/>
    <w:rsid w:val="0046369D"/>
    <w:pPr>
      <w:spacing w:after="120"/>
    </w:pPr>
    <w:rPr>
      <w:b/>
      <w:bCs/>
      <w:i/>
      <w:iCs/>
    </w:rPr>
  </w:style>
  <w:style w:type="paragraph" w:customStyle="1" w:styleId="MTDisplayEquation">
    <w:name w:val="MTDisplayEquation"/>
    <w:basedOn w:val="Normal"/>
    <w:next w:val="Normal"/>
    <w:rsid w:val="0046369D"/>
    <w:pPr>
      <w:jc w:val="center"/>
    </w:pPr>
  </w:style>
  <w:style w:type="paragraph" w:customStyle="1" w:styleId="MathMatrixStdsListing">
    <w:name w:val="Math Matrix Stds Listing"/>
    <w:basedOn w:val="Normal"/>
    <w:rsid w:val="0046369D"/>
    <w:rPr>
      <w:sz w:val="20"/>
    </w:rPr>
  </w:style>
  <w:style w:type="paragraph" w:customStyle="1" w:styleId="SymbolKeyBoldCentered">
    <w:name w:val="Symbol Key Bold Centered"/>
    <w:basedOn w:val="Normal"/>
    <w:rsid w:val="0046369D"/>
    <w:pPr>
      <w:jc w:val="center"/>
    </w:pPr>
    <w:rPr>
      <w:b/>
      <w:bCs/>
      <w:sz w:val="20"/>
      <w:szCs w:val="20"/>
    </w:rPr>
  </w:style>
  <w:style w:type="paragraph" w:customStyle="1" w:styleId="KeySymbol">
    <w:name w:val="Key Symbol"/>
    <w:basedOn w:val="CommentText"/>
    <w:rsid w:val="0046369D"/>
    <w:rPr>
      <w:b/>
      <w:bCs/>
    </w:rPr>
  </w:style>
  <w:style w:type="paragraph" w:customStyle="1" w:styleId="MathMatrixEntries">
    <w:name w:val="Math Matrix Entries"/>
    <w:basedOn w:val="Normal"/>
    <w:rsid w:val="0046369D"/>
    <w:pPr>
      <w:jc w:val="center"/>
    </w:pPr>
    <w:rPr>
      <w:b/>
      <w:sz w:val="20"/>
    </w:rPr>
  </w:style>
  <w:style w:type="paragraph" w:customStyle="1" w:styleId="MathMatrixStds">
    <w:name w:val="Math Matrix Stds"/>
    <w:basedOn w:val="Normal"/>
    <w:rsid w:val="0046369D"/>
    <w:rPr>
      <w:sz w:val="20"/>
    </w:rPr>
  </w:style>
  <w:style w:type="paragraph" w:customStyle="1" w:styleId="MathMatrixStdsBold">
    <w:name w:val="Math Matrix Stds Bold"/>
    <w:basedOn w:val="MathMatrixStds"/>
    <w:rsid w:val="0046369D"/>
    <w:rPr>
      <w:b/>
    </w:rPr>
  </w:style>
  <w:style w:type="paragraph" w:customStyle="1" w:styleId="MathMatriStdsBItalic">
    <w:name w:val="Math Matri Stds B Italic"/>
    <w:basedOn w:val="Normal"/>
    <w:rsid w:val="0046369D"/>
    <w:rPr>
      <w:b/>
      <w:i/>
      <w:sz w:val="20"/>
    </w:rPr>
  </w:style>
  <w:style w:type="paragraph" w:customStyle="1" w:styleId="MathMatrixSymbolEntries">
    <w:name w:val="Math Matrix Symbol Entries"/>
    <w:basedOn w:val="Normal"/>
    <w:rsid w:val="0046369D"/>
    <w:pPr>
      <w:jc w:val="center"/>
    </w:pPr>
    <w:rPr>
      <w:b/>
      <w:sz w:val="20"/>
    </w:rPr>
  </w:style>
  <w:style w:type="paragraph" w:customStyle="1" w:styleId="MathMatStdsBI">
    <w:name w:val="Math Mat Stds B I"/>
    <w:basedOn w:val="MathMatrixStds"/>
    <w:rsid w:val="0046369D"/>
    <w:pPr>
      <w:ind w:left="270" w:hanging="180"/>
    </w:pPr>
    <w:rPr>
      <w:b/>
      <w:i/>
    </w:rPr>
  </w:style>
  <w:style w:type="paragraph" w:customStyle="1" w:styleId="MathMatiBullets">
    <w:name w:val="Math Mati Bullets"/>
    <w:rsid w:val="0046369D"/>
    <w:rPr>
      <w:rFonts w:ascii="Arial" w:hAnsi="Arial"/>
    </w:rPr>
  </w:style>
  <w:style w:type="paragraph" w:customStyle="1" w:styleId="ActivityNumbers">
    <w:name w:val="Activity Numbers"/>
    <w:basedOn w:val="Normal"/>
    <w:rsid w:val="0046369D"/>
    <w:pPr>
      <w:numPr>
        <w:numId w:val="10"/>
      </w:numPr>
      <w:spacing w:after="120"/>
    </w:pPr>
    <w:rPr>
      <w:rFonts w:cs="Arial"/>
    </w:rPr>
  </w:style>
  <w:style w:type="paragraph" w:customStyle="1" w:styleId="MatrixRubricEntries">
    <w:name w:val="Matrix Rubric Entries"/>
    <w:basedOn w:val="RubricEntries"/>
    <w:rsid w:val="0046369D"/>
    <w:rPr>
      <w:sz w:val="20"/>
    </w:rPr>
  </w:style>
  <w:style w:type="paragraph" w:customStyle="1" w:styleId="MatrixSymbolEntries">
    <w:name w:val="Matrix Symbol Entries"/>
    <w:basedOn w:val="Normal"/>
    <w:rsid w:val="0046369D"/>
    <w:pPr>
      <w:jc w:val="center"/>
    </w:pPr>
    <w:rPr>
      <w:b/>
      <w:sz w:val="20"/>
    </w:rPr>
  </w:style>
  <w:style w:type="paragraph" w:customStyle="1" w:styleId="MatrixStandards">
    <w:name w:val="Matrix Standards"/>
    <w:basedOn w:val="Normal"/>
    <w:rsid w:val="0046369D"/>
    <w:rPr>
      <w:sz w:val="20"/>
    </w:rPr>
  </w:style>
  <w:style w:type="paragraph" w:customStyle="1" w:styleId="MatrixStandardsBold">
    <w:name w:val="Matrix Standards Bold"/>
    <w:basedOn w:val="MatrixStandards"/>
    <w:rsid w:val="0046369D"/>
    <w:rPr>
      <w:b/>
      <w:bCs/>
    </w:rPr>
  </w:style>
  <w:style w:type="paragraph" w:customStyle="1" w:styleId="MatrixStdsBoldItalic">
    <w:name w:val="Matrix Stds Bold + Italic"/>
    <w:basedOn w:val="MatrixStandardsBold"/>
    <w:rsid w:val="0046369D"/>
    <w:rPr>
      <w:i/>
      <w:iCs/>
    </w:rPr>
  </w:style>
  <w:style w:type="paragraph" w:customStyle="1" w:styleId="MatrixBullets">
    <w:name w:val="Matrix Bullets"/>
    <w:rsid w:val="0046369D"/>
    <w:pPr>
      <w:numPr>
        <w:numId w:val="6"/>
      </w:numPr>
    </w:pPr>
    <w:rPr>
      <w:rFonts w:ascii="Arial" w:hAnsi="Arial"/>
    </w:rPr>
  </w:style>
  <w:style w:type="character" w:customStyle="1" w:styleId="AnsKey">
    <w:name w:val="Ans Key"/>
    <w:rsid w:val="0046369D"/>
    <w:rPr>
      <w:rFonts w:ascii="Arial" w:hAnsi="Arial"/>
      <w:b/>
      <w:color w:val="FF0000"/>
      <w:sz w:val="24"/>
    </w:rPr>
  </w:style>
  <w:style w:type="paragraph" w:customStyle="1" w:styleId="RubricEntries10ptCentered">
    <w:name w:val="Rubric Entries 10 pt Centered"/>
    <w:basedOn w:val="RubricEntries"/>
    <w:rsid w:val="0046369D"/>
    <w:pPr>
      <w:jc w:val="center"/>
    </w:pPr>
    <w:rPr>
      <w:sz w:val="20"/>
    </w:rPr>
  </w:style>
  <w:style w:type="paragraph" w:customStyle="1" w:styleId="ActivitybodyBoldCentered">
    <w:name w:val="Activitybody Bold + Centered"/>
    <w:basedOn w:val="ActivitybodyBold"/>
    <w:rsid w:val="0046369D"/>
    <w:pPr>
      <w:jc w:val="center"/>
    </w:pPr>
    <w:rPr>
      <w:szCs w:val="20"/>
    </w:rPr>
  </w:style>
  <w:style w:type="paragraph" w:customStyle="1" w:styleId="ActivityBodyCentered">
    <w:name w:val="Activity Body + Centered"/>
    <w:basedOn w:val="Normal"/>
    <w:rsid w:val="0046369D"/>
    <w:pPr>
      <w:jc w:val="center"/>
    </w:pPr>
    <w:rPr>
      <w:szCs w:val="20"/>
    </w:rPr>
  </w:style>
  <w:style w:type="paragraph" w:customStyle="1" w:styleId="ActivitybulletSpacing">
    <w:name w:val="Activitybullet Spacing"/>
    <w:basedOn w:val="activitybullet0"/>
    <w:rsid w:val="0046369D"/>
    <w:pPr>
      <w:contextualSpacing w:val="0"/>
    </w:pPr>
    <w:rPr>
      <w:szCs w:val="20"/>
    </w:rPr>
  </w:style>
  <w:style w:type="paragraph" w:customStyle="1" w:styleId="AnsKeyCentered">
    <w:name w:val="Ans Key Centered"/>
    <w:basedOn w:val="Normal"/>
    <w:rsid w:val="0046369D"/>
    <w:pPr>
      <w:jc w:val="center"/>
    </w:pPr>
    <w:rPr>
      <w:b/>
      <w:bCs/>
      <w:color w:val="FF0000"/>
      <w:szCs w:val="20"/>
    </w:rPr>
  </w:style>
  <w:style w:type="paragraph" w:customStyle="1" w:styleId="StdsTableCentered">
    <w:name w:val="StdsTable Centered"/>
    <w:basedOn w:val="StdsTable"/>
    <w:rsid w:val="0046369D"/>
    <w:pPr>
      <w:ind w:left="0"/>
      <w:jc w:val="center"/>
    </w:pPr>
    <w:rPr>
      <w:rFonts w:cs="Times New Roman"/>
      <w:szCs w:val="20"/>
    </w:rPr>
  </w:style>
  <w:style w:type="paragraph" w:customStyle="1" w:styleId="ActivityBodyNotes">
    <w:name w:val="Activity Body Notes"/>
    <w:basedOn w:val="Normal"/>
    <w:rsid w:val="0046369D"/>
    <w:pPr>
      <w:ind w:left="360"/>
    </w:pPr>
    <w:rPr>
      <w:rFonts w:cs="Arial"/>
      <w:sz w:val="18"/>
    </w:rPr>
  </w:style>
  <w:style w:type="paragraph" w:customStyle="1" w:styleId="Note">
    <w:name w:val="Note"/>
    <w:basedOn w:val="Normal"/>
    <w:rsid w:val="0046369D"/>
    <w:pPr>
      <w:ind w:left="360"/>
    </w:pPr>
    <w:rPr>
      <w:rFonts w:cs="Arial"/>
      <w:sz w:val="20"/>
    </w:rPr>
  </w:style>
  <w:style w:type="paragraph" w:customStyle="1" w:styleId="Note2ndLevel">
    <w:name w:val="Note 2nd Level"/>
    <w:basedOn w:val="Note"/>
    <w:rsid w:val="0046369D"/>
    <w:pPr>
      <w:ind w:left="720"/>
    </w:pPr>
    <w:rPr>
      <w:rFonts w:cs="Times New Roman"/>
      <w:szCs w:val="20"/>
    </w:rPr>
  </w:style>
  <w:style w:type="paragraph" w:customStyle="1" w:styleId="NOTEActivityBullet">
    <w:name w:val="NOTE Activity Bullet"/>
    <w:basedOn w:val="activitybullet0"/>
    <w:rsid w:val="0046369D"/>
    <w:pPr>
      <w:numPr>
        <w:numId w:val="7"/>
      </w:numPr>
    </w:pPr>
    <w:rPr>
      <w:sz w:val="20"/>
    </w:rPr>
  </w:style>
  <w:style w:type="paragraph" w:customStyle="1" w:styleId="ListingExplan">
    <w:name w:val="ListingExplan"/>
    <w:basedOn w:val="Normal"/>
    <w:rsid w:val="0046369D"/>
    <w:pPr>
      <w:spacing w:after="120"/>
      <w:ind w:left="720" w:hanging="720"/>
    </w:pPr>
    <w:rPr>
      <w:szCs w:val="20"/>
    </w:rPr>
  </w:style>
  <w:style w:type="paragraph" w:customStyle="1" w:styleId="ListingExplanBold">
    <w:name w:val="ListingExplan + Bold"/>
    <w:basedOn w:val="ListingExplan"/>
    <w:rsid w:val="0046369D"/>
    <w:rPr>
      <w:b/>
      <w:bCs/>
    </w:rPr>
  </w:style>
  <w:style w:type="paragraph" w:customStyle="1" w:styleId="StyleActivitybulletBold">
    <w:name w:val="Style Activitybullet + Bold"/>
    <w:basedOn w:val="Activitybullet"/>
    <w:rsid w:val="0046369D"/>
    <w:pPr>
      <w:numPr>
        <w:numId w:val="0"/>
      </w:numPr>
    </w:pPr>
    <w:rPr>
      <w:b/>
      <w:bCs/>
    </w:rPr>
  </w:style>
  <w:style w:type="paragraph" w:customStyle="1" w:styleId="ActivitybulletBold2">
    <w:name w:val="Activitybullet + Bold"/>
    <w:basedOn w:val="Activitybullet"/>
    <w:rsid w:val="0046369D"/>
    <w:pPr>
      <w:numPr>
        <w:numId w:val="0"/>
      </w:numPr>
    </w:pPr>
    <w:rPr>
      <w:b/>
      <w:bCs/>
    </w:rPr>
  </w:style>
  <w:style w:type="paragraph" w:customStyle="1" w:styleId="ActivitybulletBold10">
    <w:name w:val="Activitybullet + Bold1"/>
    <w:basedOn w:val="Activitybullet"/>
    <w:rsid w:val="0046369D"/>
    <w:pPr>
      <w:numPr>
        <w:numId w:val="0"/>
      </w:numPr>
    </w:pPr>
    <w:rPr>
      <w:b/>
      <w:bCs/>
    </w:rPr>
  </w:style>
  <w:style w:type="paragraph" w:customStyle="1" w:styleId="ActivityBody0">
    <w:name w:val="Activity Body"/>
    <w:basedOn w:val="Normal"/>
    <w:rsid w:val="0046369D"/>
    <w:pPr>
      <w:ind w:left="360"/>
    </w:pPr>
    <w:rPr>
      <w:rFonts w:cs="Arial"/>
    </w:rPr>
  </w:style>
  <w:style w:type="paragraph" w:customStyle="1" w:styleId="ActivitybulletRight">
    <w:name w:val="Activitybullet + Right"/>
    <w:basedOn w:val="Activitybullet"/>
    <w:rsid w:val="0046369D"/>
    <w:pPr>
      <w:numPr>
        <w:numId w:val="0"/>
      </w:numPr>
      <w:jc w:val="right"/>
    </w:pPr>
  </w:style>
  <w:style w:type="paragraph" w:styleId="BodyText">
    <w:name w:val="Body Text"/>
    <w:basedOn w:val="Normal"/>
    <w:semiHidden/>
    <w:rsid w:val="0046369D"/>
    <w:pPr>
      <w:numPr>
        <w:ilvl w:val="12"/>
      </w:numPr>
      <w:spacing w:line="240" w:lineRule="atLeast"/>
    </w:pPr>
    <w:rPr>
      <w:szCs w:val="20"/>
    </w:rPr>
  </w:style>
  <w:style w:type="paragraph" w:styleId="Header">
    <w:name w:val="header"/>
    <w:basedOn w:val="Normal"/>
    <w:semiHidden/>
    <w:rsid w:val="0046369D"/>
    <w:pPr>
      <w:tabs>
        <w:tab w:val="center" w:pos="4320"/>
        <w:tab w:val="right" w:pos="8640"/>
      </w:tabs>
    </w:pPr>
  </w:style>
  <w:style w:type="paragraph" w:customStyle="1" w:styleId="NameWksheet">
    <w:name w:val="NameWksheet"/>
    <w:basedOn w:val="Normal"/>
    <w:rsid w:val="0046369D"/>
    <w:pPr>
      <w:jc w:val="right"/>
    </w:pPr>
    <w:rPr>
      <w:b/>
    </w:rPr>
  </w:style>
  <w:style w:type="character" w:styleId="PlaceholderText">
    <w:name w:val="Placeholder Text"/>
    <w:uiPriority w:val="99"/>
    <w:semiHidden/>
    <w:rsid w:val="00EF73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ome\Application%20Data\Microsoft\Templates\PLTW_Protocol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84F46-2FAF-45CF-9CEB-5907BF4D1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PLTW_Protocols.dot</Template>
  <TotalTime>65</TotalTime>
  <Pages>3</Pages>
  <Words>301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 3.2.6 - Beam Design</vt:lpstr>
    </vt:vector>
  </TitlesOfParts>
  <Company>PLTW</Company>
  <LinksUpToDate>false</LinksUpToDate>
  <CharactersWithSpaces>1895</CharactersWithSpaces>
  <SharedDoc>false</SharedDoc>
  <HLinks>
    <vt:vector size="6" baseType="variant">
      <vt:variant>
        <vt:i4>7929894</vt:i4>
      </vt:variant>
      <vt:variant>
        <vt:i4>0</vt:i4>
      </vt:variant>
      <vt:variant>
        <vt:i4>0</vt:i4>
      </vt:variant>
      <vt:variant>
        <vt:i4>5</vt:i4>
      </vt:variant>
      <vt:variant>
        <vt:lpwstr>http://www.structural-drafting-net-expert.com/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3.2.6 - Beam Design</dc:title>
  <dc:subject>CEA - Unit 3 - Lesson 3.2 - Structures</dc:subject>
  <dc:creator>CEA Revision Team</dc:creator>
  <cp:lastModifiedBy>SWSD</cp:lastModifiedBy>
  <cp:revision>3</cp:revision>
  <cp:lastPrinted>2017-01-13T21:38:00Z</cp:lastPrinted>
  <dcterms:created xsi:type="dcterms:W3CDTF">2017-01-13T16:03:00Z</dcterms:created>
  <dcterms:modified xsi:type="dcterms:W3CDTF">2017-01-13T21:38:00Z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